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0E05" w14:textId="2793202B" w:rsidR="00A06324" w:rsidRPr="00C050CC" w:rsidRDefault="00A06324" w:rsidP="0063205C">
      <w:pPr>
        <w:pStyle w:val="Reset"/>
        <w:rPr>
          <w:rFonts w:ascii="Roboto Condensed Light" w:hAnsi="Roboto Condensed Light"/>
        </w:rPr>
      </w:pPr>
    </w:p>
    <w:p w14:paraId="78B7B486" w14:textId="75BDBA15" w:rsidR="00A06324" w:rsidRPr="00C050CC" w:rsidRDefault="00A06324" w:rsidP="00340498">
      <w:pPr>
        <w:rPr>
          <w:rFonts w:ascii="Roboto Condensed Light" w:hAnsi="Roboto Condensed Light"/>
        </w:rPr>
      </w:pPr>
    </w:p>
    <w:p w14:paraId="3A95694C" w14:textId="5546F67A" w:rsidR="00A06324" w:rsidRPr="00C050CC" w:rsidRDefault="00A06324" w:rsidP="00340498">
      <w:pPr>
        <w:rPr>
          <w:rFonts w:ascii="Roboto Condensed Light" w:hAnsi="Roboto Condensed Light"/>
        </w:rPr>
      </w:pPr>
    </w:p>
    <w:p w14:paraId="10F562C0" w14:textId="337AD12D" w:rsidR="00A06324" w:rsidRPr="00C050CC" w:rsidRDefault="00A06324" w:rsidP="00340498">
      <w:pPr>
        <w:rPr>
          <w:rFonts w:ascii="Roboto Condensed Light" w:hAnsi="Roboto Condensed Light"/>
        </w:rPr>
      </w:pPr>
    </w:p>
    <w:p w14:paraId="30DA26EF" w14:textId="5ED9DF59" w:rsidR="00A06324" w:rsidRPr="00C050CC" w:rsidRDefault="00A06324" w:rsidP="00340498">
      <w:pPr>
        <w:rPr>
          <w:rFonts w:ascii="Roboto Condensed Light" w:hAnsi="Roboto Condensed Light"/>
        </w:rPr>
      </w:pPr>
    </w:p>
    <w:p w14:paraId="3C1467BB" w14:textId="2114156E" w:rsidR="00A06324" w:rsidRPr="00C050CC" w:rsidRDefault="00A06324" w:rsidP="00340498">
      <w:pPr>
        <w:rPr>
          <w:rFonts w:ascii="Roboto Condensed Light" w:hAnsi="Roboto Condensed Light"/>
        </w:rPr>
      </w:pPr>
    </w:p>
    <w:p w14:paraId="75DC40A8" w14:textId="0BB85F85" w:rsidR="00A06324" w:rsidRPr="00C050CC" w:rsidRDefault="00A06324" w:rsidP="00340498">
      <w:pPr>
        <w:rPr>
          <w:rFonts w:ascii="Roboto Condensed Light" w:hAnsi="Roboto Condensed Light"/>
          <w:lang w:eastAsia="de-DE"/>
        </w:rPr>
      </w:pPr>
    </w:p>
    <w:p w14:paraId="1DA95110" w14:textId="3FF077C3" w:rsidR="00A06324" w:rsidRPr="00C050CC" w:rsidRDefault="00A06324" w:rsidP="00340498">
      <w:pPr>
        <w:rPr>
          <w:rFonts w:ascii="Roboto Condensed Light" w:hAnsi="Roboto Condensed Light"/>
          <w:lang w:eastAsia="de-DE"/>
        </w:rPr>
      </w:pPr>
    </w:p>
    <w:p w14:paraId="0397992D" w14:textId="1D05C32A" w:rsidR="00A06324" w:rsidRPr="00C050CC" w:rsidRDefault="00A06324" w:rsidP="00340498">
      <w:pPr>
        <w:rPr>
          <w:rFonts w:ascii="Roboto Condensed Light" w:hAnsi="Roboto Condensed Light"/>
        </w:rPr>
      </w:pPr>
    </w:p>
    <w:p w14:paraId="69DBF5F6" w14:textId="0385F4B6" w:rsidR="00A06324" w:rsidRPr="00C050CC" w:rsidRDefault="00A06324" w:rsidP="00340498">
      <w:pPr>
        <w:rPr>
          <w:rFonts w:ascii="Roboto Condensed Light" w:hAnsi="Roboto Condensed Light"/>
        </w:rPr>
      </w:pPr>
    </w:p>
    <w:p w14:paraId="3677DB6C" w14:textId="09B7815E" w:rsidR="00A06324" w:rsidRPr="00C050CC" w:rsidRDefault="00070C4C" w:rsidP="00340498">
      <w:pPr>
        <w:rPr>
          <w:rFonts w:ascii="Roboto Condensed Light" w:hAnsi="Roboto Condensed Light"/>
        </w:rPr>
      </w:pPr>
      <w:r w:rsidRPr="00C050CC">
        <w:rPr>
          <w:noProof/>
        </w:rPr>
        <w:drawing>
          <wp:anchor distT="0" distB="0" distL="114300" distR="114300" simplePos="0" relativeHeight="251676672" behindDoc="0" locked="0" layoutInCell="1" allowOverlap="1" wp14:anchorId="25EC79C8" wp14:editId="50D689B9">
            <wp:simplePos x="0" y="0"/>
            <wp:positionH relativeFrom="column">
              <wp:posOffset>932180</wp:posOffset>
            </wp:positionH>
            <wp:positionV relativeFrom="paragraph">
              <wp:posOffset>168275</wp:posOffset>
            </wp:positionV>
            <wp:extent cx="382905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493" y="21228"/>
                <wp:lineTo x="21493" y="0"/>
                <wp:lineTo x="0" y="0"/>
              </wp:wrapPolygon>
            </wp:wrapThrough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99E25" w14:textId="06BFA027" w:rsidR="00A06324" w:rsidRPr="00C050CC" w:rsidRDefault="00A06324" w:rsidP="00340498">
      <w:pPr>
        <w:rPr>
          <w:rFonts w:ascii="Roboto Condensed Light" w:hAnsi="Roboto Condensed Light"/>
          <w:lang w:eastAsia="de-DE"/>
        </w:rPr>
      </w:pPr>
    </w:p>
    <w:p w14:paraId="6AA4B819" w14:textId="0715ED08" w:rsidR="00A06324" w:rsidRPr="00C050CC" w:rsidRDefault="00A06324" w:rsidP="00340498">
      <w:pPr>
        <w:rPr>
          <w:rFonts w:ascii="Roboto Condensed Light" w:hAnsi="Roboto Condensed Light"/>
        </w:rPr>
      </w:pPr>
    </w:p>
    <w:p w14:paraId="4C377BEF" w14:textId="4AAE027C" w:rsidR="00A06324" w:rsidRPr="00C050CC" w:rsidRDefault="00A06324" w:rsidP="00340498">
      <w:pPr>
        <w:rPr>
          <w:rFonts w:ascii="Roboto Condensed Light" w:hAnsi="Roboto Condensed Light"/>
        </w:rPr>
      </w:pPr>
    </w:p>
    <w:p w14:paraId="079A6C66" w14:textId="7020398F" w:rsidR="00A06324" w:rsidRPr="00C050CC" w:rsidRDefault="00A06324" w:rsidP="00340498">
      <w:pPr>
        <w:rPr>
          <w:rFonts w:ascii="Roboto Condensed Light" w:hAnsi="Roboto Condensed Light"/>
        </w:rPr>
      </w:pPr>
    </w:p>
    <w:p w14:paraId="4A3D4019" w14:textId="263D9F4C" w:rsidR="00A06324" w:rsidRPr="00C050CC" w:rsidRDefault="00A06324" w:rsidP="00340498">
      <w:pPr>
        <w:rPr>
          <w:rFonts w:ascii="Roboto Condensed Light" w:hAnsi="Roboto Condensed Light"/>
        </w:rPr>
      </w:pPr>
    </w:p>
    <w:p w14:paraId="2AD0DE05" w14:textId="128CC377" w:rsidR="00A06324" w:rsidRPr="00C050CC" w:rsidRDefault="00070C4C" w:rsidP="00340498">
      <w:pPr>
        <w:rPr>
          <w:rFonts w:ascii="Roboto Condensed Light" w:hAnsi="Roboto Condensed Light"/>
          <w:lang w:eastAsia="de-DE"/>
        </w:rPr>
      </w:pPr>
      <w:r w:rsidRPr="00C050CC">
        <w:rPr>
          <w:rFonts w:ascii="Roboto Condensed Light" w:hAnsi="Roboto Condensed Light"/>
          <w:noProof/>
          <w:lang w:eastAsia="de-CH"/>
        </w:rPr>
        <w:drawing>
          <wp:anchor distT="0" distB="0" distL="114300" distR="114300" simplePos="0" relativeHeight="251657216" behindDoc="0" locked="0" layoutInCell="1" allowOverlap="1" wp14:anchorId="158C5F3A" wp14:editId="7A17A238">
            <wp:simplePos x="0" y="0"/>
            <wp:positionH relativeFrom="column">
              <wp:posOffset>2879725</wp:posOffset>
            </wp:positionH>
            <wp:positionV relativeFrom="paragraph">
              <wp:posOffset>72819</wp:posOffset>
            </wp:positionV>
            <wp:extent cx="55880" cy="3704590"/>
            <wp:effectExtent l="4445" t="0" r="5715" b="5715"/>
            <wp:wrapNone/>
            <wp:docPr id="30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880" cy="370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21E9D" w14:textId="3D52CC58" w:rsidR="00A06324" w:rsidRPr="00C050CC" w:rsidRDefault="00A06324" w:rsidP="00340498">
      <w:pPr>
        <w:rPr>
          <w:rFonts w:ascii="Roboto Condensed Light" w:hAnsi="Roboto Condensed Light"/>
        </w:rPr>
      </w:pPr>
    </w:p>
    <w:p w14:paraId="62BD3ABC" w14:textId="651A92CD" w:rsidR="00A06324" w:rsidRPr="00C050CC" w:rsidRDefault="00A06324" w:rsidP="00340498">
      <w:pPr>
        <w:rPr>
          <w:rFonts w:ascii="Roboto Condensed Light" w:hAnsi="Roboto Condensed Light"/>
        </w:rPr>
      </w:pPr>
    </w:p>
    <w:p w14:paraId="10832600" w14:textId="57959B8F" w:rsidR="00A06324" w:rsidRPr="00C050CC" w:rsidRDefault="00A06324" w:rsidP="00340498">
      <w:pPr>
        <w:rPr>
          <w:rFonts w:ascii="Roboto Condensed Light" w:hAnsi="Roboto Condensed Light"/>
        </w:rPr>
      </w:pPr>
    </w:p>
    <w:p w14:paraId="12559077" w14:textId="2154113C" w:rsidR="00A06324" w:rsidRPr="00C050CC" w:rsidRDefault="00A06324" w:rsidP="00340498">
      <w:pPr>
        <w:rPr>
          <w:rFonts w:ascii="Roboto Condensed Light" w:hAnsi="Roboto Condensed Light"/>
        </w:rPr>
      </w:pPr>
    </w:p>
    <w:p w14:paraId="7793DD20" w14:textId="0B4C4332" w:rsidR="00A06324" w:rsidRPr="00C050CC" w:rsidRDefault="00A06324" w:rsidP="00D13774">
      <w:pPr>
        <w:ind w:left="0"/>
        <w:rPr>
          <w:rFonts w:ascii="Roboto Condensed Light" w:hAnsi="Roboto Condensed Light"/>
        </w:rPr>
      </w:pPr>
    </w:p>
    <w:p w14:paraId="7E9701CB" w14:textId="3D335E0F" w:rsidR="00A06324" w:rsidRPr="00C050CC" w:rsidRDefault="00070C4C" w:rsidP="00340498">
      <w:pPr>
        <w:ind w:left="0"/>
        <w:rPr>
          <w:rFonts w:ascii="Roboto Condensed Light" w:eastAsia="Times New Roman" w:hAnsi="Roboto Condensed Light"/>
        </w:rPr>
      </w:pPr>
      <w:r w:rsidRPr="00C050CC">
        <w:rPr>
          <w:rFonts w:ascii="Roboto Condensed Light" w:hAnsi="Roboto Condensed Ligh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C3B617E" wp14:editId="278FF2FE">
                <wp:simplePos x="0" y="0"/>
                <wp:positionH relativeFrom="column">
                  <wp:posOffset>1083882</wp:posOffset>
                </wp:positionH>
                <wp:positionV relativeFrom="paragraph">
                  <wp:posOffset>50731</wp:posOffset>
                </wp:positionV>
                <wp:extent cx="3670601" cy="1520825"/>
                <wp:effectExtent l="0" t="0" r="0" b="889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601" cy="152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B523F" w14:textId="6B3BA8BA" w:rsidR="003B5FBA" w:rsidRPr="00B01C6C" w:rsidRDefault="00D81A2B" w:rsidP="00941F8A">
                            <w:pPr>
                              <w:tabs>
                                <w:tab w:val="left" w:pos="550"/>
                              </w:tabs>
                              <w:spacing w:after="240"/>
                              <w:ind w:left="0"/>
                              <w:jc w:val="center"/>
                              <w:outlineLvl w:val="3"/>
                              <w:rPr>
                                <w:rFonts w:ascii="Roboto Condensed" w:eastAsia="Times New Roman" w:hAnsi="Roboto Condensed"/>
                                <w:color w:val="44546A"/>
                                <w:sz w:val="44"/>
                                <w:szCs w:val="44"/>
                                <w:lang w:eastAsia="de-DE"/>
                              </w:rPr>
                            </w:pPr>
                            <w:r>
                              <w:rPr>
                                <w:rFonts w:ascii="Roboto Condensed" w:eastAsia="Times New Roman" w:hAnsi="Roboto Condensed"/>
                                <w:b/>
                                <w:color w:val="44546A"/>
                                <w:sz w:val="44"/>
                                <w:szCs w:val="44"/>
                                <w:lang w:eastAsia="de-DE"/>
                              </w:rPr>
                              <w:t>Anforderungsdokument</w:t>
                            </w:r>
                            <w:r w:rsidR="003B5FBA" w:rsidRPr="00B01C6C">
                              <w:rPr>
                                <w:rFonts w:ascii="Roboto Condensed" w:eastAsia="Times New Roman" w:hAnsi="Roboto Condensed"/>
                                <w:b/>
                                <w:color w:val="44546A"/>
                                <w:sz w:val="44"/>
                                <w:szCs w:val="44"/>
                                <w:lang w:eastAsia="de-DE"/>
                              </w:rPr>
                              <w:br/>
                            </w:r>
                            <w:r>
                              <w:rPr>
                                <w:rFonts w:ascii="Roboto Condensed" w:eastAsia="Times New Roman" w:hAnsi="Roboto Condensed"/>
                                <w:color w:val="44546A"/>
                                <w:sz w:val="44"/>
                                <w:szCs w:val="44"/>
                                <w:lang w:eastAsia="de-DE"/>
                              </w:rPr>
                              <w:t>Projekt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3B61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5.35pt;margin-top:4pt;width:289pt;height:119.7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" filled="f" stroked="f">
                <v:textbox style="mso-fit-shape-to-text:t">
                  <w:txbxContent>
                    <w:p w14:paraId="3F5B523F" w14:textId="6B3BA8BA" w:rsidR="003B5FBA" w:rsidRPr="00B01C6C" w:rsidRDefault="00D81A2B" w:rsidP="00941F8A">
                      <w:pPr>
                        <w:tabs>
                          <w:tab w:val="left" w:pos="550"/>
                        </w:tabs>
                        <w:spacing w:after="240"/>
                        <w:ind w:left="0"/>
                        <w:jc w:val="center"/>
                        <w:outlineLvl w:val="3"/>
                        <w:rPr>
                          <w:rFonts w:ascii="Roboto Condensed" w:eastAsia="Times New Roman" w:hAnsi="Roboto Condensed"/>
                          <w:color w:val="44546A"/>
                          <w:sz w:val="44"/>
                          <w:szCs w:val="44"/>
                          <w:lang w:eastAsia="de-DE"/>
                        </w:rPr>
                      </w:pPr>
                      <w:r>
                        <w:rPr>
                          <w:rFonts w:ascii="Roboto Condensed" w:eastAsia="Times New Roman" w:hAnsi="Roboto Condensed"/>
                          <w:b/>
                          <w:color w:val="44546A"/>
                          <w:sz w:val="44"/>
                          <w:szCs w:val="44"/>
                          <w:lang w:eastAsia="de-DE"/>
                        </w:rPr>
                        <w:t>Anforderungsdokument</w:t>
                      </w:r>
                      <w:r w:rsidR="003B5FBA" w:rsidRPr="00B01C6C">
                        <w:rPr>
                          <w:rFonts w:ascii="Roboto Condensed" w:eastAsia="Times New Roman" w:hAnsi="Roboto Condensed"/>
                          <w:b/>
                          <w:color w:val="44546A"/>
                          <w:sz w:val="44"/>
                          <w:szCs w:val="44"/>
                          <w:lang w:eastAsia="de-DE"/>
                        </w:rPr>
                        <w:br/>
                      </w:r>
                      <w:r>
                        <w:rPr>
                          <w:rFonts w:ascii="Roboto Condensed" w:eastAsia="Times New Roman" w:hAnsi="Roboto Condensed"/>
                          <w:color w:val="44546A"/>
                          <w:sz w:val="44"/>
                          <w:szCs w:val="44"/>
                          <w:lang w:eastAsia="de-DE"/>
                        </w:rPr>
                        <w:t>Projekt X</w:t>
                      </w:r>
                    </w:p>
                  </w:txbxContent>
                </v:textbox>
              </v:shape>
            </w:pict>
          </mc:Fallback>
        </mc:AlternateContent>
      </w:r>
    </w:p>
    <w:p w14:paraId="022CBB9E" w14:textId="77777777" w:rsidR="00A06324" w:rsidRPr="00C050CC" w:rsidRDefault="00A06324" w:rsidP="00D13774">
      <w:pPr>
        <w:ind w:left="0"/>
        <w:rPr>
          <w:rFonts w:ascii="Roboto Condensed Light" w:hAnsi="Roboto Condensed Light"/>
        </w:rPr>
      </w:pPr>
    </w:p>
    <w:p w14:paraId="09263B0C" w14:textId="77777777" w:rsidR="00A06324" w:rsidRPr="00C050CC" w:rsidRDefault="00A06324" w:rsidP="00340498">
      <w:pPr>
        <w:rPr>
          <w:rFonts w:ascii="Roboto Condensed Light" w:hAnsi="Roboto Condensed Light"/>
        </w:rPr>
      </w:pPr>
    </w:p>
    <w:p w14:paraId="1AB3FA01" w14:textId="61704B7F" w:rsidR="00A06324" w:rsidRPr="00C050CC" w:rsidRDefault="00A06324" w:rsidP="00340498">
      <w:pPr>
        <w:rPr>
          <w:rFonts w:ascii="Roboto Condensed Light" w:hAnsi="Roboto Condensed Light"/>
        </w:rPr>
      </w:pPr>
    </w:p>
    <w:p w14:paraId="058ABD24" w14:textId="77777777" w:rsidR="00A06324" w:rsidRPr="00C050CC" w:rsidRDefault="00A06324" w:rsidP="00340498">
      <w:pPr>
        <w:tabs>
          <w:tab w:val="left" w:pos="550"/>
          <w:tab w:val="left" w:pos="1560"/>
          <w:tab w:val="left" w:pos="6265"/>
        </w:tabs>
        <w:ind w:left="0"/>
        <w:rPr>
          <w:rFonts w:ascii="Roboto Condensed Light" w:eastAsia="Times New Roman" w:hAnsi="Roboto Condensed Light"/>
          <w:szCs w:val="16"/>
          <w:lang w:eastAsia="de-DE"/>
        </w:rPr>
      </w:pPr>
    </w:p>
    <w:p w14:paraId="3686CEEE" w14:textId="77777777" w:rsidR="00A06324" w:rsidRPr="00C050CC" w:rsidRDefault="00A06324" w:rsidP="00340498">
      <w:pPr>
        <w:rPr>
          <w:rFonts w:ascii="Roboto Condensed Light" w:hAnsi="Roboto Condensed Light"/>
        </w:rPr>
      </w:pPr>
    </w:p>
    <w:p w14:paraId="6CBD4F2C" w14:textId="79F40D21" w:rsidR="009D70FB" w:rsidRPr="00C050CC" w:rsidRDefault="00222125" w:rsidP="000907FC">
      <w:pPr>
        <w:pStyle w:val="Ueberschrift3Text"/>
        <w:ind w:left="0"/>
        <w:rPr>
          <w:rFonts w:ascii="Roboto Condensed Light" w:hAnsi="Roboto Condensed Light"/>
          <w:b/>
          <w:sz w:val="28"/>
          <w:szCs w:val="28"/>
          <w:lang w:val="de-CH"/>
        </w:rPr>
      </w:pPr>
      <w:r w:rsidRPr="00C050CC">
        <w:rPr>
          <w:rFonts w:ascii="Roboto Condensed Light" w:hAnsi="Roboto Condensed Light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011077" wp14:editId="22A89AB5">
                <wp:simplePos x="0" y="0"/>
                <wp:positionH relativeFrom="column">
                  <wp:posOffset>-1348740</wp:posOffset>
                </wp:positionH>
                <wp:positionV relativeFrom="paragraph">
                  <wp:posOffset>4074795</wp:posOffset>
                </wp:positionV>
                <wp:extent cx="7908290" cy="57150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82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8841D" w14:textId="529B4BEA" w:rsidR="003B5FBA" w:rsidRPr="0030219A" w:rsidRDefault="003B5FBA" w:rsidP="0063205C">
                            <w:pPr>
                              <w:jc w:val="center"/>
                              <w:rPr>
                                <w:rFonts w:ascii="Roboto Condensed Light" w:hAnsi="Roboto Condensed Ligh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0219A">
                              <w:rPr>
                                <w:rFonts w:ascii="Roboto Condensed Light" w:hAnsi="Roboto Condensed Light"/>
                                <w:color w:val="FFFFFF"/>
                                <w:sz w:val="20"/>
                                <w:szCs w:val="20"/>
                              </w:rPr>
                              <w:t xml:space="preserve">SmartScout IT Solutions </w:t>
                            </w:r>
                            <w:proofErr w:type="gramStart"/>
                            <w:r w:rsidRPr="0030219A">
                              <w:rPr>
                                <w:rFonts w:ascii="Roboto Condensed Light" w:hAnsi="Roboto Condensed Light"/>
                                <w:color w:val="FFFFFF"/>
                                <w:sz w:val="20"/>
                                <w:szCs w:val="20"/>
                              </w:rPr>
                              <w:t>GmbH  |</w:t>
                            </w:r>
                            <w:proofErr w:type="gramEnd"/>
                            <w:r w:rsidRPr="0030219A">
                              <w:rPr>
                                <w:rFonts w:ascii="Roboto Condensed Light" w:hAnsi="Roboto Condensed Light"/>
                                <w:color w:val="FFFF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Roboto Condensed Light" w:hAnsi="Roboto Condensed Light"/>
                                <w:color w:val="FFFFFF"/>
                                <w:sz w:val="20"/>
                                <w:szCs w:val="20"/>
                              </w:rPr>
                              <w:t>Schulstrasse 2</w:t>
                            </w:r>
                            <w:r w:rsidRPr="0030219A">
                              <w:rPr>
                                <w:rFonts w:ascii="Roboto Condensed Light" w:hAnsi="Roboto Condensed Light"/>
                                <w:color w:val="FFFFFF"/>
                                <w:sz w:val="20"/>
                                <w:szCs w:val="20"/>
                              </w:rPr>
                              <w:t xml:space="preserve">  |  CH - 8</w:t>
                            </w:r>
                            <w:r>
                              <w:rPr>
                                <w:rFonts w:ascii="Roboto Condensed Light" w:hAnsi="Roboto Condensed Light"/>
                                <w:color w:val="FFFFFF"/>
                                <w:sz w:val="20"/>
                                <w:szCs w:val="20"/>
                              </w:rPr>
                              <w:t>952</w:t>
                            </w:r>
                            <w:r w:rsidRPr="0030219A">
                              <w:rPr>
                                <w:rFonts w:ascii="Roboto Condensed Light" w:hAnsi="Roboto Condensed Light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oboto Condensed Light" w:hAnsi="Roboto Condensed Light"/>
                                <w:color w:val="FFFFFF"/>
                                <w:sz w:val="20"/>
                                <w:szCs w:val="20"/>
                              </w:rPr>
                              <w:t xml:space="preserve">Schlieren </w:t>
                            </w:r>
                            <w:r w:rsidRPr="0030219A">
                              <w:rPr>
                                <w:rFonts w:ascii="Roboto Condensed Light" w:hAnsi="Roboto Condensed Light"/>
                                <w:color w:val="FFFFFF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Roboto Condensed Light" w:hAnsi="Roboto Condensed Light"/>
                                <w:color w:val="FFFFFF"/>
                                <w:sz w:val="20"/>
                                <w:szCs w:val="20"/>
                              </w:rPr>
                              <w:t xml:space="preserve"> 044 500 84 60 </w:t>
                            </w:r>
                            <w:r w:rsidRPr="0030219A">
                              <w:rPr>
                                <w:rFonts w:ascii="Roboto Condensed Light" w:hAnsi="Roboto Condensed Light"/>
                                <w:color w:val="FFFFFF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Roboto Condensed Light" w:hAnsi="Roboto Condensed Light"/>
                                <w:color w:val="FFFFFF"/>
                                <w:sz w:val="20"/>
                                <w:szCs w:val="20"/>
                              </w:rPr>
                              <w:t xml:space="preserve"> info@smartscout.ch </w:t>
                            </w:r>
                            <w:r w:rsidRPr="0030219A">
                              <w:rPr>
                                <w:rFonts w:ascii="Roboto Condensed Light" w:hAnsi="Roboto Condensed Light"/>
                                <w:color w:val="FFFFFF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Roboto Condensed Light" w:hAnsi="Roboto Condensed Light"/>
                                <w:color w:val="FFFFFF"/>
                                <w:sz w:val="20"/>
                                <w:szCs w:val="20"/>
                              </w:rPr>
                              <w:t xml:space="preserve"> www.smartscout.ch</w:t>
                            </w:r>
                          </w:p>
                          <w:p w14:paraId="7B3110A4" w14:textId="77777777" w:rsidR="003B5FBA" w:rsidRPr="0063205C" w:rsidRDefault="003B5FBA" w:rsidP="0063205C">
                            <w:pPr>
                              <w:jc w:val="center"/>
                              <w:rPr>
                                <w:rFonts w:ascii="Roboto Condensed" w:hAnsi="Roboto Condensed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458680E" w14:textId="77777777" w:rsidR="003B5FBA" w:rsidRDefault="003B5FBA" w:rsidP="0063205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11077" id="Text Box 17" o:spid="_x0000_s1027" type="#_x0000_t202" style="position:absolute;margin-left:-106.2pt;margin-top:320.85pt;width:622.7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" filled="f" stroked="f">
                <v:textbox>
                  <w:txbxContent>
                    <w:p w14:paraId="0838841D" w14:textId="529B4BEA" w:rsidR="003B5FBA" w:rsidRPr="0030219A" w:rsidRDefault="003B5FBA" w:rsidP="0063205C">
                      <w:pPr>
                        <w:jc w:val="center"/>
                        <w:rPr>
                          <w:rFonts w:ascii="Roboto Condensed Light" w:hAnsi="Roboto Condensed Light"/>
                          <w:color w:val="FFFFFF"/>
                          <w:sz w:val="20"/>
                          <w:szCs w:val="20"/>
                        </w:rPr>
                      </w:pPr>
                      <w:r w:rsidRPr="0030219A">
                        <w:rPr>
                          <w:rFonts w:ascii="Roboto Condensed Light" w:hAnsi="Roboto Condensed Light"/>
                          <w:color w:val="FFFFFF"/>
                          <w:sz w:val="20"/>
                          <w:szCs w:val="20"/>
                        </w:rPr>
                        <w:t xml:space="preserve">SmartScout IT Solutions </w:t>
                      </w:r>
                      <w:proofErr w:type="gramStart"/>
                      <w:r w:rsidRPr="0030219A">
                        <w:rPr>
                          <w:rFonts w:ascii="Roboto Condensed Light" w:hAnsi="Roboto Condensed Light"/>
                          <w:color w:val="FFFFFF"/>
                          <w:sz w:val="20"/>
                          <w:szCs w:val="20"/>
                        </w:rPr>
                        <w:t>GmbH  |</w:t>
                      </w:r>
                      <w:proofErr w:type="gramEnd"/>
                      <w:r w:rsidRPr="0030219A">
                        <w:rPr>
                          <w:rFonts w:ascii="Roboto Condensed Light" w:hAnsi="Roboto Condensed Light"/>
                          <w:color w:val="FFFFF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Roboto Condensed Light" w:hAnsi="Roboto Condensed Light"/>
                          <w:color w:val="FFFFFF"/>
                          <w:sz w:val="20"/>
                          <w:szCs w:val="20"/>
                        </w:rPr>
                        <w:t>Schulstrasse 2</w:t>
                      </w:r>
                      <w:r w:rsidRPr="0030219A">
                        <w:rPr>
                          <w:rFonts w:ascii="Roboto Condensed Light" w:hAnsi="Roboto Condensed Light"/>
                          <w:color w:val="FFFFFF"/>
                          <w:sz w:val="20"/>
                          <w:szCs w:val="20"/>
                        </w:rPr>
                        <w:t xml:space="preserve">  |  CH - 8</w:t>
                      </w:r>
                      <w:r>
                        <w:rPr>
                          <w:rFonts w:ascii="Roboto Condensed Light" w:hAnsi="Roboto Condensed Light"/>
                          <w:color w:val="FFFFFF"/>
                          <w:sz w:val="20"/>
                          <w:szCs w:val="20"/>
                        </w:rPr>
                        <w:t>952</w:t>
                      </w:r>
                      <w:r w:rsidRPr="0030219A">
                        <w:rPr>
                          <w:rFonts w:ascii="Roboto Condensed Light" w:hAnsi="Roboto Condensed Light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Roboto Condensed Light" w:hAnsi="Roboto Condensed Light"/>
                          <w:color w:val="FFFFFF"/>
                          <w:sz w:val="20"/>
                          <w:szCs w:val="20"/>
                        </w:rPr>
                        <w:t xml:space="preserve">Schlieren </w:t>
                      </w:r>
                      <w:r w:rsidRPr="0030219A">
                        <w:rPr>
                          <w:rFonts w:ascii="Roboto Condensed Light" w:hAnsi="Roboto Condensed Light"/>
                          <w:color w:val="FFFFFF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Roboto Condensed Light" w:hAnsi="Roboto Condensed Light"/>
                          <w:color w:val="FFFFFF"/>
                          <w:sz w:val="20"/>
                          <w:szCs w:val="20"/>
                        </w:rPr>
                        <w:t xml:space="preserve"> 044 500 84 60 </w:t>
                      </w:r>
                      <w:r w:rsidRPr="0030219A">
                        <w:rPr>
                          <w:rFonts w:ascii="Roboto Condensed Light" w:hAnsi="Roboto Condensed Light"/>
                          <w:color w:val="FFFFFF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Roboto Condensed Light" w:hAnsi="Roboto Condensed Light"/>
                          <w:color w:val="FFFFFF"/>
                          <w:sz w:val="20"/>
                          <w:szCs w:val="20"/>
                        </w:rPr>
                        <w:t xml:space="preserve"> info@smartscout.ch </w:t>
                      </w:r>
                      <w:r w:rsidRPr="0030219A">
                        <w:rPr>
                          <w:rFonts w:ascii="Roboto Condensed Light" w:hAnsi="Roboto Condensed Light"/>
                          <w:color w:val="FFFFFF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Roboto Condensed Light" w:hAnsi="Roboto Condensed Light"/>
                          <w:color w:val="FFFFFF"/>
                          <w:sz w:val="20"/>
                          <w:szCs w:val="20"/>
                        </w:rPr>
                        <w:t xml:space="preserve"> www.smartscout.ch</w:t>
                      </w:r>
                    </w:p>
                    <w:p w14:paraId="7B3110A4" w14:textId="77777777" w:rsidR="003B5FBA" w:rsidRPr="0063205C" w:rsidRDefault="003B5FBA" w:rsidP="0063205C">
                      <w:pPr>
                        <w:jc w:val="center"/>
                        <w:rPr>
                          <w:rFonts w:ascii="Roboto Condensed" w:hAnsi="Roboto Condensed"/>
                          <w:color w:val="FFFFFF"/>
                          <w:sz w:val="20"/>
                          <w:szCs w:val="20"/>
                        </w:rPr>
                      </w:pPr>
                    </w:p>
                    <w:p w14:paraId="2458680E" w14:textId="77777777" w:rsidR="003B5FBA" w:rsidRDefault="003B5FBA" w:rsidP="0063205C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050CC">
        <w:rPr>
          <w:rFonts w:ascii="Roboto Condensed Light" w:hAnsi="Roboto Condensed Light"/>
          <w:noProof/>
          <w:lang w:val="de-CH" w:eastAsia="de-CH"/>
        </w:rPr>
        <w:drawing>
          <wp:anchor distT="0" distB="0" distL="114300" distR="114300" simplePos="0" relativeHeight="251654144" behindDoc="0" locked="0" layoutInCell="1" allowOverlap="1" wp14:anchorId="4679025F" wp14:editId="70BC0773">
            <wp:simplePos x="0" y="0"/>
            <wp:positionH relativeFrom="column">
              <wp:posOffset>-1560830</wp:posOffset>
            </wp:positionH>
            <wp:positionV relativeFrom="paragraph">
              <wp:posOffset>4095115</wp:posOffset>
            </wp:positionV>
            <wp:extent cx="8120380" cy="475615"/>
            <wp:effectExtent l="0" t="0" r="0" b="635"/>
            <wp:wrapNone/>
            <wp:docPr id="28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38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498" w:rsidRPr="00C050CC">
        <w:rPr>
          <w:rFonts w:ascii="Roboto Condensed Light" w:hAnsi="Roboto Condensed Light"/>
          <w:b/>
          <w:sz w:val="28"/>
          <w:szCs w:val="28"/>
          <w:lang w:val="de-CH"/>
        </w:rPr>
        <w:br w:type="page"/>
      </w:r>
    </w:p>
    <w:sdt>
      <w:sdtPr>
        <w:rPr>
          <w:rFonts w:ascii="Calibri" w:eastAsia="Calibri" w:hAnsi="Calibri"/>
          <w:color w:val="auto"/>
          <w:sz w:val="22"/>
          <w:szCs w:val="24"/>
          <w:lang w:val="de-CH"/>
        </w:rPr>
        <w:id w:val="-1634466465"/>
        <w:docPartObj>
          <w:docPartGallery w:val="Table of Contents"/>
          <w:docPartUnique/>
        </w:docPartObj>
      </w:sdtPr>
      <w:sdtEndPr>
        <w:rPr>
          <w:rFonts w:ascii="Roboto Condensed Light" w:hAnsi="Roboto Condensed Light"/>
          <w:b/>
          <w:bCs/>
        </w:rPr>
      </w:sdtEndPr>
      <w:sdtContent>
        <w:p w14:paraId="359330E3" w14:textId="2AB17C06" w:rsidR="00C668A4" w:rsidRPr="00C050CC" w:rsidRDefault="00AE0A44">
          <w:pPr>
            <w:pStyle w:val="Inhaltsverzeichnisberschrift"/>
            <w:rPr>
              <w:lang w:val="de-CH"/>
            </w:rPr>
          </w:pPr>
          <w:r w:rsidRPr="00C050CC">
            <w:rPr>
              <w:lang w:val="de-CH"/>
            </w:rPr>
            <w:t>Inhaltsverzeichnis</w:t>
          </w:r>
        </w:p>
        <w:p w14:paraId="1861DAD4" w14:textId="2E6C4754" w:rsidR="0089119E" w:rsidRPr="00C050CC" w:rsidRDefault="00C668A4">
          <w:pPr>
            <w:pStyle w:val="Verzeichnis1"/>
            <w:rPr>
              <w:rFonts w:ascii="Roboto Condensed Light" w:eastAsiaTheme="minorEastAsia" w:hAnsi="Roboto Condensed Light" w:cstheme="minorBidi"/>
              <w:b/>
              <w:bCs/>
              <w:lang w:eastAsia="de-CH"/>
            </w:rPr>
          </w:pPr>
          <w:r w:rsidRPr="00C050CC">
            <w:rPr>
              <w:rFonts w:ascii="Roboto Condensed Light" w:hAnsi="Roboto Condensed Light"/>
              <w:b/>
              <w:bCs/>
            </w:rPr>
            <w:fldChar w:fldCharType="begin"/>
          </w:r>
          <w:r w:rsidRPr="00C050CC">
            <w:rPr>
              <w:rFonts w:ascii="Roboto Condensed Light" w:hAnsi="Roboto Condensed Light"/>
              <w:b/>
              <w:bCs/>
            </w:rPr>
            <w:instrText xml:space="preserve"> TOC \o "1-3" \h \z \u </w:instrText>
          </w:r>
          <w:r w:rsidRPr="00C050CC">
            <w:rPr>
              <w:rFonts w:ascii="Roboto Condensed Light" w:hAnsi="Roboto Condensed Light"/>
              <w:b/>
              <w:bCs/>
            </w:rPr>
            <w:fldChar w:fldCharType="separate"/>
          </w:r>
          <w:hyperlink w:anchor="_Toc110860740" w:history="1">
            <w:r w:rsidR="0089119E" w:rsidRPr="00C050CC">
              <w:rPr>
                <w:rStyle w:val="Hyperlink"/>
                <w:rFonts w:ascii="Roboto Condensed Light" w:hAnsi="Roboto Condensed Light"/>
                <w:b/>
                <w:bCs/>
              </w:rPr>
              <w:t>1</w:t>
            </w:r>
            <w:r w:rsidR="0089119E" w:rsidRPr="00C050CC">
              <w:rPr>
                <w:rFonts w:ascii="Roboto Condensed Light" w:eastAsiaTheme="minorEastAsia" w:hAnsi="Roboto Condensed Light" w:cstheme="minorBidi"/>
                <w:b/>
                <w:bCs/>
                <w:lang w:eastAsia="de-CH"/>
              </w:rPr>
              <w:tab/>
            </w:r>
            <w:r w:rsidR="0089119E" w:rsidRPr="00C050CC">
              <w:rPr>
                <w:rStyle w:val="Hyperlink"/>
                <w:rFonts w:ascii="Roboto Condensed Light" w:hAnsi="Roboto Condensed Light"/>
                <w:b/>
                <w:bCs/>
              </w:rPr>
              <w:t>Revisionsverlauf</w:t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tab/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fldChar w:fldCharType="begin"/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instrText xml:space="preserve"> PAGEREF _Toc110860740 \h </w:instrText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fldChar w:fldCharType="separate"/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t>3</w:t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fldChar w:fldCharType="end"/>
            </w:r>
          </w:hyperlink>
        </w:p>
        <w:p w14:paraId="7D14AED5" w14:textId="3983C9B2" w:rsidR="0089119E" w:rsidRPr="00C050CC" w:rsidRDefault="00000000">
          <w:pPr>
            <w:pStyle w:val="Verzeichnis1"/>
            <w:rPr>
              <w:rFonts w:ascii="Roboto Condensed Light" w:eastAsiaTheme="minorEastAsia" w:hAnsi="Roboto Condensed Light" w:cstheme="minorBidi"/>
              <w:b/>
              <w:bCs/>
              <w:lang w:eastAsia="de-CH"/>
            </w:rPr>
          </w:pPr>
          <w:hyperlink w:anchor="_Toc110860741" w:history="1">
            <w:r w:rsidR="0089119E" w:rsidRPr="00C050CC">
              <w:rPr>
                <w:rStyle w:val="Hyperlink"/>
                <w:rFonts w:ascii="Roboto Condensed Light" w:hAnsi="Roboto Condensed Light"/>
                <w:b/>
                <w:bCs/>
              </w:rPr>
              <w:t>2</w:t>
            </w:r>
            <w:r w:rsidR="0089119E" w:rsidRPr="00C050CC">
              <w:rPr>
                <w:rFonts w:ascii="Roboto Condensed Light" w:eastAsiaTheme="minorEastAsia" w:hAnsi="Roboto Condensed Light" w:cstheme="minorBidi"/>
                <w:b/>
                <w:bCs/>
                <w:lang w:eastAsia="de-CH"/>
              </w:rPr>
              <w:tab/>
            </w:r>
            <w:r w:rsidR="0089119E" w:rsidRPr="00C050CC">
              <w:rPr>
                <w:rStyle w:val="Hyperlink"/>
                <w:rFonts w:ascii="Roboto Condensed Light" w:hAnsi="Roboto Condensed Light"/>
                <w:b/>
                <w:bCs/>
              </w:rPr>
              <w:t>Referenzunterlagen</w:t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tab/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fldChar w:fldCharType="begin"/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instrText xml:space="preserve"> PAGEREF _Toc110860741 \h </w:instrText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fldChar w:fldCharType="separate"/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t>3</w:t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fldChar w:fldCharType="end"/>
            </w:r>
          </w:hyperlink>
        </w:p>
        <w:p w14:paraId="1D842DF2" w14:textId="73700D22" w:rsidR="0089119E" w:rsidRPr="00C050CC" w:rsidRDefault="00000000">
          <w:pPr>
            <w:pStyle w:val="Verzeichnis1"/>
            <w:rPr>
              <w:rFonts w:ascii="Roboto Condensed Light" w:eastAsiaTheme="minorEastAsia" w:hAnsi="Roboto Condensed Light" w:cstheme="minorBidi"/>
              <w:b/>
              <w:bCs/>
              <w:lang w:eastAsia="de-CH"/>
            </w:rPr>
          </w:pPr>
          <w:hyperlink w:anchor="_Toc110860742" w:history="1">
            <w:r w:rsidR="0089119E" w:rsidRPr="00C050CC">
              <w:rPr>
                <w:rStyle w:val="Hyperlink"/>
                <w:rFonts w:ascii="Roboto Condensed Light" w:hAnsi="Roboto Condensed Light"/>
                <w:b/>
                <w:bCs/>
              </w:rPr>
              <w:t>3</w:t>
            </w:r>
            <w:r w:rsidR="0089119E" w:rsidRPr="00C050CC">
              <w:rPr>
                <w:rFonts w:ascii="Roboto Condensed Light" w:eastAsiaTheme="minorEastAsia" w:hAnsi="Roboto Condensed Light" w:cstheme="minorBidi"/>
                <w:b/>
                <w:bCs/>
                <w:lang w:eastAsia="de-CH"/>
              </w:rPr>
              <w:tab/>
            </w:r>
            <w:r w:rsidR="0089119E" w:rsidRPr="00C050CC">
              <w:rPr>
                <w:rStyle w:val="Hyperlink"/>
                <w:rFonts w:ascii="Roboto Condensed Light" w:hAnsi="Roboto Condensed Light"/>
                <w:b/>
                <w:bCs/>
              </w:rPr>
              <w:t>Hauptfunktionen der App-Idee</w:t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tab/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fldChar w:fldCharType="begin"/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instrText xml:space="preserve"> PAGEREF _Toc110860742 \h </w:instrText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fldChar w:fldCharType="separate"/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t>4</w:t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fldChar w:fldCharType="end"/>
            </w:r>
          </w:hyperlink>
        </w:p>
        <w:p w14:paraId="72E36D76" w14:textId="48648CDE" w:rsidR="0089119E" w:rsidRPr="00C050CC" w:rsidRDefault="00000000">
          <w:pPr>
            <w:pStyle w:val="Verzeichnis1"/>
            <w:rPr>
              <w:rFonts w:ascii="Roboto Condensed Light" w:eastAsiaTheme="minorEastAsia" w:hAnsi="Roboto Condensed Light" w:cstheme="minorBidi"/>
              <w:b/>
              <w:bCs/>
              <w:lang w:eastAsia="de-CH"/>
            </w:rPr>
          </w:pPr>
          <w:hyperlink w:anchor="_Toc110860743" w:history="1">
            <w:r w:rsidR="0089119E" w:rsidRPr="00C050CC">
              <w:rPr>
                <w:rStyle w:val="Hyperlink"/>
                <w:rFonts w:ascii="Roboto Condensed Light" w:hAnsi="Roboto Condensed Light"/>
                <w:b/>
                <w:bCs/>
              </w:rPr>
              <w:t>4</w:t>
            </w:r>
            <w:r w:rsidR="0089119E" w:rsidRPr="00C050CC">
              <w:rPr>
                <w:rFonts w:ascii="Roboto Condensed Light" w:eastAsiaTheme="minorEastAsia" w:hAnsi="Roboto Condensed Light" w:cstheme="minorBidi"/>
                <w:b/>
                <w:bCs/>
                <w:lang w:eastAsia="de-CH"/>
              </w:rPr>
              <w:tab/>
            </w:r>
            <w:r w:rsidR="0089119E" w:rsidRPr="00C050CC">
              <w:rPr>
                <w:rStyle w:val="Hyperlink"/>
                <w:rFonts w:ascii="Roboto Condensed Light" w:hAnsi="Roboto Condensed Light"/>
                <w:b/>
                <w:bCs/>
              </w:rPr>
              <w:t>Geschäfts- und App-Ziele</w:t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tab/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fldChar w:fldCharType="begin"/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instrText xml:space="preserve"> PAGEREF _Toc110860743 \h </w:instrText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fldChar w:fldCharType="separate"/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t>5</w:t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fldChar w:fldCharType="end"/>
            </w:r>
          </w:hyperlink>
        </w:p>
        <w:p w14:paraId="19EB2BD3" w14:textId="5C88A718" w:rsidR="0089119E" w:rsidRPr="00C050CC" w:rsidRDefault="00000000">
          <w:pPr>
            <w:pStyle w:val="Verzeichnis1"/>
            <w:rPr>
              <w:rFonts w:ascii="Roboto Condensed Light" w:eastAsiaTheme="minorEastAsia" w:hAnsi="Roboto Condensed Light" w:cstheme="minorBidi"/>
              <w:b/>
              <w:bCs/>
              <w:lang w:eastAsia="de-CH"/>
            </w:rPr>
          </w:pPr>
          <w:hyperlink w:anchor="_Toc110860744" w:history="1">
            <w:r w:rsidR="0089119E" w:rsidRPr="00C050CC">
              <w:rPr>
                <w:rStyle w:val="Hyperlink"/>
                <w:rFonts w:ascii="Roboto Condensed Light" w:hAnsi="Roboto Condensed Light"/>
                <w:b/>
                <w:bCs/>
              </w:rPr>
              <w:t>5</w:t>
            </w:r>
            <w:r w:rsidR="0089119E" w:rsidRPr="00C050CC">
              <w:rPr>
                <w:rFonts w:ascii="Roboto Condensed Light" w:eastAsiaTheme="minorEastAsia" w:hAnsi="Roboto Condensed Light" w:cstheme="minorBidi"/>
                <w:b/>
                <w:bCs/>
                <w:lang w:eastAsia="de-CH"/>
              </w:rPr>
              <w:tab/>
            </w:r>
            <w:r w:rsidR="0089119E" w:rsidRPr="00C050CC">
              <w:rPr>
                <w:rStyle w:val="Hyperlink"/>
                <w:rFonts w:ascii="Roboto Condensed Light" w:hAnsi="Roboto Condensed Light"/>
                <w:b/>
                <w:bCs/>
              </w:rPr>
              <w:t>Funktionale Anforderungen</w:t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tab/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fldChar w:fldCharType="begin"/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instrText xml:space="preserve"> PAGEREF _Toc110860744 \h </w:instrText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fldChar w:fldCharType="separate"/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t>6</w:t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fldChar w:fldCharType="end"/>
            </w:r>
          </w:hyperlink>
        </w:p>
        <w:p w14:paraId="6DFCFD1D" w14:textId="3B63FF79" w:rsidR="0089119E" w:rsidRPr="00C050CC" w:rsidRDefault="00000000">
          <w:pPr>
            <w:pStyle w:val="Verzeichnis1"/>
            <w:rPr>
              <w:rFonts w:ascii="Roboto Condensed Light" w:eastAsiaTheme="minorEastAsia" w:hAnsi="Roboto Condensed Light" w:cstheme="minorBidi"/>
              <w:b/>
              <w:bCs/>
              <w:lang w:eastAsia="de-CH"/>
            </w:rPr>
          </w:pPr>
          <w:hyperlink w:anchor="_Toc110860745" w:history="1">
            <w:r w:rsidR="0089119E" w:rsidRPr="00C050CC">
              <w:rPr>
                <w:rStyle w:val="Hyperlink"/>
                <w:rFonts w:ascii="Roboto Condensed Light" w:hAnsi="Roboto Condensed Light"/>
                <w:b/>
                <w:bCs/>
              </w:rPr>
              <w:t>6</w:t>
            </w:r>
            <w:r w:rsidR="0089119E" w:rsidRPr="00C050CC">
              <w:rPr>
                <w:rFonts w:ascii="Roboto Condensed Light" w:eastAsiaTheme="minorEastAsia" w:hAnsi="Roboto Condensed Light" w:cstheme="minorBidi"/>
                <w:b/>
                <w:bCs/>
                <w:lang w:eastAsia="de-CH"/>
              </w:rPr>
              <w:tab/>
            </w:r>
            <w:r w:rsidR="0089119E" w:rsidRPr="00C050CC">
              <w:rPr>
                <w:rStyle w:val="Hyperlink"/>
                <w:rFonts w:ascii="Roboto Condensed Light" w:hAnsi="Roboto Condensed Light"/>
                <w:b/>
                <w:bCs/>
              </w:rPr>
              <w:t>Nicht-funktionale Anforderungen</w:t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tab/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fldChar w:fldCharType="begin"/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instrText xml:space="preserve"> PAGEREF _Toc110860745 \h </w:instrText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fldChar w:fldCharType="separate"/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t>7</w:t>
            </w:r>
            <w:r w:rsidR="0089119E" w:rsidRPr="00C050CC">
              <w:rPr>
                <w:rFonts w:ascii="Roboto Condensed Light" w:hAnsi="Roboto Condensed Light"/>
                <w:b/>
                <w:bCs/>
                <w:webHidden/>
              </w:rPr>
              <w:fldChar w:fldCharType="end"/>
            </w:r>
          </w:hyperlink>
        </w:p>
        <w:p w14:paraId="5FCA995C" w14:textId="1D873BF8" w:rsidR="00C668A4" w:rsidRPr="00C050CC" w:rsidRDefault="00C668A4">
          <w:pPr>
            <w:rPr>
              <w:rFonts w:ascii="Roboto Condensed Light" w:hAnsi="Roboto Condensed Light"/>
              <w:b/>
              <w:bCs/>
            </w:rPr>
          </w:pPr>
          <w:r w:rsidRPr="00C050CC">
            <w:rPr>
              <w:rFonts w:ascii="Roboto Condensed Light" w:hAnsi="Roboto Condensed Light"/>
              <w:b/>
              <w:bCs/>
            </w:rPr>
            <w:fldChar w:fldCharType="end"/>
          </w:r>
        </w:p>
      </w:sdtContent>
    </w:sdt>
    <w:p w14:paraId="7A6A3616" w14:textId="77777777" w:rsidR="009D70FB" w:rsidRPr="00C050CC" w:rsidRDefault="009D70FB" w:rsidP="00340498">
      <w:pPr>
        <w:rPr>
          <w:rFonts w:ascii="Roboto Condensed Light" w:hAnsi="Roboto Condensed Light"/>
        </w:rPr>
      </w:pPr>
    </w:p>
    <w:p w14:paraId="2EBBBC22" w14:textId="12EED5D8" w:rsidR="0030219A" w:rsidRPr="00C050CC" w:rsidRDefault="009D70FB" w:rsidP="00CF1128">
      <w:pPr>
        <w:pStyle w:val="berschrift1"/>
        <w:numPr>
          <w:ilvl w:val="0"/>
          <w:numId w:val="9"/>
        </w:numPr>
      </w:pPr>
      <w:bookmarkStart w:id="0" w:name="_Hlk515572342"/>
      <w:r w:rsidRPr="00C050CC">
        <w:br w:type="page"/>
      </w:r>
      <w:bookmarkStart w:id="1" w:name="_Toc5771063"/>
      <w:bookmarkStart w:id="2" w:name="_Toc110860740"/>
      <w:bookmarkStart w:id="3" w:name="_Toc499572925"/>
      <w:bookmarkStart w:id="4" w:name="_Toc445224190"/>
      <w:bookmarkEnd w:id="0"/>
      <w:r w:rsidR="00D81A2B" w:rsidRPr="00C050CC">
        <w:lastRenderedPageBreak/>
        <w:t>Revisionsverlauf</w:t>
      </w:r>
      <w:bookmarkEnd w:id="1"/>
      <w:bookmarkEnd w:id="2"/>
    </w:p>
    <w:p w14:paraId="6D1AD35E" w14:textId="77777777" w:rsidR="006F567D" w:rsidRPr="00C050CC" w:rsidRDefault="006F567D" w:rsidP="0030219A">
      <w:pPr>
        <w:rPr>
          <w:rFonts w:ascii="Roboto Condensed Light" w:hAnsi="Roboto Condensed Light"/>
        </w:rPr>
      </w:pPr>
    </w:p>
    <w:tbl>
      <w:tblPr>
        <w:tblW w:w="8708" w:type="dxa"/>
        <w:tblInd w:w="426" w:type="dxa"/>
        <w:tblLook w:val="04A0" w:firstRow="1" w:lastRow="0" w:firstColumn="1" w:lastColumn="0" w:noHBand="0" w:noVBand="1"/>
      </w:tblPr>
      <w:tblGrid>
        <w:gridCol w:w="1559"/>
        <w:gridCol w:w="5245"/>
        <w:gridCol w:w="1846"/>
        <w:gridCol w:w="58"/>
      </w:tblGrid>
      <w:tr w:rsidR="006F567D" w:rsidRPr="00C050CC" w14:paraId="763DF5C8" w14:textId="77777777" w:rsidTr="006F567D">
        <w:trPr>
          <w:gridAfter w:val="1"/>
          <w:wAfter w:w="58" w:type="dxa"/>
          <w:trHeight w:val="301"/>
        </w:trPr>
        <w:tc>
          <w:tcPr>
            <w:tcW w:w="1559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vAlign w:val="center"/>
            <w:hideMark/>
          </w:tcPr>
          <w:p w14:paraId="03AC5E2E" w14:textId="1A7C09BD" w:rsidR="006F567D" w:rsidRPr="00C050CC" w:rsidRDefault="006F567D" w:rsidP="004D6D85">
            <w:pPr>
              <w:ind w:left="0"/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</w:pPr>
            <w:r w:rsidRPr="00C050CC"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  <w:t xml:space="preserve">Datum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2" w:space="0" w:color="4472C4"/>
              <w:right w:val="nil"/>
            </w:tcBorders>
            <w:vAlign w:val="center"/>
          </w:tcPr>
          <w:p w14:paraId="06A5C2D6" w14:textId="7D03A461" w:rsidR="006F567D" w:rsidRPr="00C050CC" w:rsidRDefault="006F567D" w:rsidP="004D6D85">
            <w:pPr>
              <w:ind w:left="0"/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</w:pPr>
            <w:r w:rsidRPr="00C050CC"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  <w:t>Änderungsgrund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vAlign w:val="center"/>
            <w:hideMark/>
          </w:tcPr>
          <w:p w14:paraId="20304118" w14:textId="1D8EBF01" w:rsidR="006F567D" w:rsidRPr="00C050CC" w:rsidRDefault="006F567D" w:rsidP="004D6D85">
            <w:pPr>
              <w:ind w:left="0"/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</w:pPr>
            <w:r w:rsidRPr="00C050CC"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  <w:t>Autor</w:t>
            </w:r>
          </w:p>
        </w:tc>
      </w:tr>
      <w:tr w:rsidR="006F567D" w:rsidRPr="00C050CC" w14:paraId="370CF84B" w14:textId="77777777" w:rsidTr="006F567D">
        <w:trPr>
          <w:trHeight w:val="301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</w:tcPr>
          <w:p w14:paraId="420ADF1C" w14:textId="4A85ACDD" w:rsidR="006F567D" w:rsidRPr="00C050CC" w:rsidRDefault="006F567D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  <w:r w:rsidRPr="00C050CC">
              <w:rPr>
                <w:rFonts w:ascii="Roboto Condensed Light" w:eastAsia="Times New Roman" w:hAnsi="Roboto Condensed Light" w:cs="Calibri"/>
                <w:color w:val="000000"/>
                <w:szCs w:val="22"/>
              </w:rPr>
              <w:t>18.07.2022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</w:tcPr>
          <w:p w14:paraId="361E0CEA" w14:textId="4ACA2A6E" w:rsidR="006F567D" w:rsidRPr="00C050CC" w:rsidRDefault="006F567D" w:rsidP="006F567D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  <w:r w:rsidRPr="00C050CC">
              <w:rPr>
                <w:rFonts w:ascii="Roboto Condensed Light" w:eastAsia="Times New Roman" w:hAnsi="Roboto Condensed Light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</w:tcPr>
          <w:p w14:paraId="39E23B62" w14:textId="40FEECFB" w:rsidR="006F567D" w:rsidRPr="00C050CC" w:rsidRDefault="006F567D" w:rsidP="006F567D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  <w:r w:rsidRPr="00C050CC">
              <w:rPr>
                <w:rFonts w:ascii="Roboto Condensed Light" w:eastAsia="Times New Roman" w:hAnsi="Roboto Condensed Light" w:cs="Calibri"/>
                <w:color w:val="000000"/>
                <w:szCs w:val="22"/>
              </w:rPr>
              <w:t>Max Mustermann</w:t>
            </w:r>
          </w:p>
        </w:tc>
      </w:tr>
      <w:tr w:rsidR="006F567D" w:rsidRPr="00C050CC" w14:paraId="1B3EEB37" w14:textId="77777777" w:rsidTr="006F567D">
        <w:trPr>
          <w:trHeight w:val="301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</w:tcPr>
          <w:p w14:paraId="079E18FC" w14:textId="05456B23" w:rsidR="006F567D" w:rsidRPr="00C050CC" w:rsidRDefault="006F567D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</w:tcPr>
          <w:p w14:paraId="573136D0" w14:textId="532BD0D1" w:rsidR="006F567D" w:rsidRPr="00C050CC" w:rsidRDefault="006F567D" w:rsidP="006F567D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1610BD68" w14:textId="52F6B71E" w:rsidR="006F567D" w:rsidRPr="00C050CC" w:rsidRDefault="006F567D" w:rsidP="006F567D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</w:tr>
      <w:tr w:rsidR="006F567D" w:rsidRPr="00C050CC" w14:paraId="5C618FE5" w14:textId="77777777" w:rsidTr="006F567D">
        <w:trPr>
          <w:trHeight w:val="301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57D26BCE" w14:textId="5DDBE7E4" w:rsidR="006F567D" w:rsidRPr="00C050CC" w:rsidRDefault="006F567D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</w:tcPr>
          <w:p w14:paraId="3E7E9AF9" w14:textId="585C088B" w:rsidR="006F567D" w:rsidRPr="00C050CC" w:rsidRDefault="006F567D" w:rsidP="006F567D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1A0C13D5" w14:textId="5DC099DB" w:rsidR="006F567D" w:rsidRPr="00C050CC" w:rsidRDefault="006F567D" w:rsidP="006F567D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</w:tr>
      <w:tr w:rsidR="006F567D" w:rsidRPr="00C050CC" w14:paraId="71DE6EEF" w14:textId="77777777" w:rsidTr="006F567D">
        <w:trPr>
          <w:trHeight w:val="301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25DA22E7" w14:textId="40DB4CD6" w:rsidR="006F567D" w:rsidRPr="00C050CC" w:rsidRDefault="006F567D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</w:tcPr>
          <w:p w14:paraId="3C79C22C" w14:textId="381F8542" w:rsidR="006F567D" w:rsidRPr="00C050CC" w:rsidRDefault="006F567D" w:rsidP="006F567D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261AEC0D" w14:textId="2C4814D0" w:rsidR="006F567D" w:rsidRPr="00C050CC" w:rsidRDefault="006F567D" w:rsidP="006F567D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</w:tr>
    </w:tbl>
    <w:p w14:paraId="5B2658CF" w14:textId="77777777" w:rsidR="006F567D" w:rsidRPr="00C050CC" w:rsidRDefault="006F567D" w:rsidP="0030219A">
      <w:pPr>
        <w:rPr>
          <w:rFonts w:ascii="Roboto Condensed Light" w:hAnsi="Roboto Condensed Light"/>
        </w:rPr>
      </w:pPr>
    </w:p>
    <w:p w14:paraId="0481D3F0" w14:textId="77777777" w:rsidR="006F567D" w:rsidRPr="00C050CC" w:rsidRDefault="006F567D" w:rsidP="0030219A">
      <w:pPr>
        <w:rPr>
          <w:rFonts w:ascii="Roboto Condensed Light" w:hAnsi="Roboto Condensed Light"/>
        </w:rPr>
      </w:pPr>
    </w:p>
    <w:p w14:paraId="51892A06" w14:textId="21DFB512" w:rsidR="0030219A" w:rsidRPr="00C050CC" w:rsidRDefault="0030219A" w:rsidP="006F567D">
      <w:pPr>
        <w:ind w:left="0"/>
        <w:rPr>
          <w:rFonts w:ascii="Roboto Condensed Light" w:hAnsi="Roboto Condensed Light"/>
        </w:rPr>
      </w:pPr>
    </w:p>
    <w:p w14:paraId="161DFBBA" w14:textId="77777777" w:rsidR="0030219A" w:rsidRPr="00C050CC" w:rsidRDefault="0030219A" w:rsidP="0030219A">
      <w:pPr>
        <w:ind w:left="0"/>
        <w:rPr>
          <w:rFonts w:ascii="Roboto Condensed Light" w:hAnsi="Roboto Condensed Light"/>
        </w:rPr>
      </w:pPr>
    </w:p>
    <w:p w14:paraId="174ED65B" w14:textId="54FF14D6" w:rsidR="0030219A" w:rsidRPr="00C050CC" w:rsidRDefault="00AF34CC" w:rsidP="00CF1128">
      <w:pPr>
        <w:pStyle w:val="berschrift1"/>
        <w:numPr>
          <w:ilvl w:val="0"/>
          <w:numId w:val="9"/>
        </w:numPr>
      </w:pPr>
      <w:bookmarkStart w:id="5" w:name="_Toc110860741"/>
      <w:r w:rsidRPr="00C050CC">
        <w:t>Referenzunterlagen</w:t>
      </w:r>
      <w:bookmarkEnd w:id="5"/>
    </w:p>
    <w:tbl>
      <w:tblPr>
        <w:tblW w:w="8708" w:type="dxa"/>
        <w:tblInd w:w="426" w:type="dxa"/>
        <w:tblLook w:val="04A0" w:firstRow="1" w:lastRow="0" w:firstColumn="1" w:lastColumn="0" w:noHBand="0" w:noVBand="1"/>
      </w:tblPr>
      <w:tblGrid>
        <w:gridCol w:w="4677"/>
        <w:gridCol w:w="2250"/>
        <w:gridCol w:w="1732"/>
        <w:gridCol w:w="49"/>
      </w:tblGrid>
      <w:tr w:rsidR="00AF34CC" w:rsidRPr="00C050CC" w14:paraId="413A1869" w14:textId="77777777" w:rsidTr="00AF34CC">
        <w:trPr>
          <w:gridAfter w:val="1"/>
          <w:wAfter w:w="49" w:type="dxa"/>
          <w:trHeight w:val="301"/>
        </w:trPr>
        <w:tc>
          <w:tcPr>
            <w:tcW w:w="4677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vAlign w:val="center"/>
            <w:hideMark/>
          </w:tcPr>
          <w:p w14:paraId="3A010551" w14:textId="3CB972B2" w:rsidR="00AF34CC" w:rsidRPr="00C050CC" w:rsidRDefault="00AF34CC" w:rsidP="004D6D85">
            <w:pPr>
              <w:ind w:left="0"/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</w:pPr>
            <w:r w:rsidRPr="00C050CC"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  <w:t xml:space="preserve">Dokument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4472C4"/>
              <w:right w:val="nil"/>
            </w:tcBorders>
            <w:vAlign w:val="center"/>
          </w:tcPr>
          <w:p w14:paraId="5435B83C" w14:textId="5A9CD777" w:rsidR="00AF34CC" w:rsidRPr="00C050CC" w:rsidRDefault="00AF34CC" w:rsidP="004D6D85">
            <w:pPr>
              <w:ind w:left="0"/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</w:pPr>
            <w:r w:rsidRPr="00C050CC"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  <w:t>Version/Datum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vAlign w:val="center"/>
            <w:hideMark/>
          </w:tcPr>
          <w:p w14:paraId="2BE9BE66" w14:textId="77777777" w:rsidR="00AF34CC" w:rsidRPr="00C050CC" w:rsidRDefault="00AF34CC" w:rsidP="004D6D85">
            <w:pPr>
              <w:ind w:left="0"/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</w:pPr>
            <w:r w:rsidRPr="00C050CC"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  <w:t>Autor</w:t>
            </w:r>
          </w:p>
        </w:tc>
      </w:tr>
      <w:tr w:rsidR="00AF34CC" w:rsidRPr="00C050CC" w14:paraId="1C2D9F59" w14:textId="77777777" w:rsidTr="00AF34CC">
        <w:trPr>
          <w:trHeight w:val="301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</w:tcPr>
          <w:p w14:paraId="6CC74750" w14:textId="1B66DC9C" w:rsidR="00AF34CC" w:rsidRPr="00C050CC" w:rsidRDefault="00AF34CC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  <w:r w:rsidRPr="00C050CC">
              <w:rPr>
                <w:rFonts w:ascii="Roboto Condensed Light" w:eastAsia="Times New Roman" w:hAnsi="Roboto Condensed Light" w:cs="Calibri"/>
                <w:color w:val="000000"/>
                <w:szCs w:val="22"/>
              </w:rPr>
              <w:t>Anwendungsfalldiagramm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</w:tcPr>
          <w:p w14:paraId="3407B9BB" w14:textId="77777777" w:rsidR="00AF34CC" w:rsidRPr="00C050CC" w:rsidRDefault="00AF34CC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  <w:r w:rsidRPr="00C050CC">
              <w:rPr>
                <w:rFonts w:ascii="Roboto Condensed Light" w:eastAsia="Times New Roman" w:hAnsi="Roboto Condensed Light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</w:tcPr>
          <w:p w14:paraId="276D038A" w14:textId="77777777" w:rsidR="00AF34CC" w:rsidRPr="00C050CC" w:rsidRDefault="00AF34CC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  <w:r w:rsidRPr="00C050CC">
              <w:rPr>
                <w:rFonts w:ascii="Roboto Condensed Light" w:eastAsia="Times New Roman" w:hAnsi="Roboto Condensed Light" w:cs="Calibri"/>
                <w:color w:val="000000"/>
                <w:szCs w:val="22"/>
              </w:rPr>
              <w:t>Max Mustermann</w:t>
            </w:r>
          </w:p>
        </w:tc>
      </w:tr>
      <w:tr w:rsidR="00AF34CC" w:rsidRPr="00C050CC" w14:paraId="514D7BD4" w14:textId="77777777" w:rsidTr="00AF34CC">
        <w:trPr>
          <w:trHeight w:val="301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</w:tcPr>
          <w:p w14:paraId="1D46E77C" w14:textId="77777777" w:rsidR="00AF34CC" w:rsidRPr="00C050CC" w:rsidRDefault="00AF34CC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</w:tcPr>
          <w:p w14:paraId="442B44D5" w14:textId="77777777" w:rsidR="00AF34CC" w:rsidRPr="00C050CC" w:rsidRDefault="00AF34CC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4AFC6F7A" w14:textId="77777777" w:rsidR="00AF34CC" w:rsidRPr="00C050CC" w:rsidRDefault="00AF34CC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</w:tr>
      <w:tr w:rsidR="00AF34CC" w:rsidRPr="00C050CC" w14:paraId="0A3F5404" w14:textId="77777777" w:rsidTr="00AF34CC">
        <w:trPr>
          <w:trHeight w:val="301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24944C0F" w14:textId="77777777" w:rsidR="00AF34CC" w:rsidRPr="00C050CC" w:rsidRDefault="00AF34CC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</w:tcPr>
          <w:p w14:paraId="68369F55" w14:textId="77777777" w:rsidR="00AF34CC" w:rsidRPr="00C050CC" w:rsidRDefault="00AF34CC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128B6F73" w14:textId="77777777" w:rsidR="00AF34CC" w:rsidRPr="00C050CC" w:rsidRDefault="00AF34CC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</w:tr>
      <w:tr w:rsidR="00AF34CC" w:rsidRPr="00C050CC" w14:paraId="1528EF38" w14:textId="77777777" w:rsidTr="00AF34CC">
        <w:trPr>
          <w:trHeight w:val="301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3A86CAA3" w14:textId="77777777" w:rsidR="00AF34CC" w:rsidRPr="00C050CC" w:rsidRDefault="00AF34CC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</w:tcPr>
          <w:p w14:paraId="601896FF" w14:textId="77777777" w:rsidR="00AF34CC" w:rsidRPr="00C050CC" w:rsidRDefault="00AF34CC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2A658EED" w14:textId="77777777" w:rsidR="00AF34CC" w:rsidRPr="00C050CC" w:rsidRDefault="00AF34CC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</w:tr>
    </w:tbl>
    <w:p w14:paraId="6AA1196F" w14:textId="062DBDA0" w:rsidR="00BB528B" w:rsidRPr="00C050CC" w:rsidRDefault="00F646A1" w:rsidP="00AF34CC">
      <w:pPr>
        <w:ind w:left="0"/>
        <w:rPr>
          <w:rFonts w:ascii="Roboto Condensed Light" w:hAnsi="Roboto Condensed Light"/>
        </w:rPr>
      </w:pPr>
      <w:r w:rsidRPr="00C050CC">
        <w:rPr>
          <w:rFonts w:ascii="Roboto Condensed Light" w:hAnsi="Roboto Condensed Light"/>
        </w:rPr>
        <w:t xml:space="preserve"> </w:t>
      </w:r>
    </w:p>
    <w:p w14:paraId="66291189" w14:textId="77777777" w:rsidR="00831DE4" w:rsidRPr="00C050CC" w:rsidRDefault="00831DE4">
      <w:pPr>
        <w:ind w:left="0"/>
        <w:rPr>
          <w:rFonts w:ascii="Roboto Condensed Light" w:eastAsia="Times New Roman" w:hAnsi="Roboto Condensed Light"/>
          <w:b/>
          <w:noProof/>
          <w:kern w:val="28"/>
          <w:sz w:val="28"/>
        </w:rPr>
      </w:pPr>
      <w:r w:rsidRPr="00C050CC">
        <w:br w:type="page"/>
      </w:r>
    </w:p>
    <w:p w14:paraId="09AAC189" w14:textId="6A269B84" w:rsidR="00BB528B" w:rsidRPr="00C050CC" w:rsidRDefault="00AF34CC" w:rsidP="00BB528B">
      <w:pPr>
        <w:pStyle w:val="berschrift1"/>
      </w:pPr>
      <w:bookmarkStart w:id="6" w:name="_Toc110860742"/>
      <w:r w:rsidRPr="00C050CC">
        <w:lastRenderedPageBreak/>
        <w:t>Hauptfunktionen der App</w:t>
      </w:r>
      <w:r w:rsidR="00831DE4" w:rsidRPr="00C050CC">
        <w:t>-Idee</w:t>
      </w:r>
      <w:bookmarkEnd w:id="6"/>
    </w:p>
    <w:p w14:paraId="45623792" w14:textId="77777777" w:rsidR="00AF34CC" w:rsidRPr="00C050CC" w:rsidRDefault="00AF34CC" w:rsidP="00AE134F">
      <w:pPr>
        <w:spacing w:before="100" w:beforeAutospacing="1" w:after="100" w:afterAutospacing="1"/>
        <w:rPr>
          <w:rFonts w:ascii="Roboto Condensed Light" w:eastAsia="Times New Roman" w:hAnsi="Roboto Condensed Light" w:cs="Arial"/>
          <w:color w:val="000000"/>
          <w:szCs w:val="22"/>
        </w:rPr>
      </w:pPr>
    </w:p>
    <w:p w14:paraId="661CBA86" w14:textId="26762F83" w:rsidR="00AE134F" w:rsidRPr="00C050CC" w:rsidRDefault="00AE134F" w:rsidP="00AE134F">
      <w:pPr>
        <w:spacing w:before="100" w:beforeAutospacing="1" w:after="100" w:afterAutospacing="1"/>
        <w:rPr>
          <w:rFonts w:ascii="Roboto Condensed Light" w:eastAsia="Times New Roman" w:hAnsi="Roboto Condensed Light" w:cs="Arial"/>
          <w:color w:val="000000"/>
          <w:szCs w:val="22"/>
        </w:rPr>
      </w:pPr>
    </w:p>
    <w:p w14:paraId="700E2D45" w14:textId="7BDF2ABB" w:rsidR="000D17B9" w:rsidRPr="00C050CC" w:rsidRDefault="000D17B9" w:rsidP="00AF34CC">
      <w:pPr>
        <w:ind w:left="0"/>
        <w:rPr>
          <w:rFonts w:ascii="Roboto Condensed Light" w:hAnsi="Roboto Condensed Light"/>
        </w:rPr>
      </w:pPr>
    </w:p>
    <w:p w14:paraId="65565CF2" w14:textId="77777777" w:rsidR="00230691" w:rsidRPr="00C050CC" w:rsidRDefault="00230691">
      <w:pPr>
        <w:ind w:left="0"/>
        <w:rPr>
          <w:rFonts w:ascii="Roboto Condensed Light" w:eastAsia="Times New Roman" w:hAnsi="Roboto Condensed Light"/>
          <w:b/>
          <w:noProof/>
          <w:kern w:val="28"/>
          <w:sz w:val="28"/>
        </w:rPr>
      </w:pPr>
      <w:r w:rsidRPr="00C050CC">
        <w:br w:type="page"/>
      </w:r>
    </w:p>
    <w:p w14:paraId="6CBF6D55" w14:textId="5E5F32B3" w:rsidR="00E1126B" w:rsidRPr="00C050CC" w:rsidRDefault="00831DE4" w:rsidP="00AF34CC">
      <w:pPr>
        <w:pStyle w:val="berschrift1"/>
      </w:pPr>
      <w:bookmarkStart w:id="7" w:name="_Toc110860743"/>
      <w:r w:rsidRPr="00C050CC">
        <w:lastRenderedPageBreak/>
        <w:t>Geschäfts- und App-Ziele</w:t>
      </w:r>
      <w:bookmarkEnd w:id="7"/>
    </w:p>
    <w:p w14:paraId="0D8D7348" w14:textId="496CF75D" w:rsidR="00E233CC" w:rsidRPr="00C050CC" w:rsidRDefault="000E4103" w:rsidP="000E4103">
      <w:pPr>
        <w:rPr>
          <w:rFonts w:ascii="Roboto Condensed Light" w:hAnsi="Roboto Condensed Light"/>
        </w:rPr>
      </w:pPr>
      <w:r w:rsidRPr="00C050CC">
        <w:rPr>
          <w:rFonts w:ascii="Roboto Condensed Light" w:hAnsi="Roboto Condensed Light"/>
        </w:rPr>
        <w:t xml:space="preserve"> </w:t>
      </w:r>
    </w:p>
    <w:p w14:paraId="53CEBC51" w14:textId="77777777" w:rsidR="00E233CC" w:rsidRPr="00C050CC" w:rsidRDefault="00E233CC" w:rsidP="00E233CC">
      <w:pPr>
        <w:rPr>
          <w:rFonts w:ascii="Roboto Condensed Light" w:hAnsi="Roboto Condensed Light"/>
        </w:rPr>
      </w:pPr>
    </w:p>
    <w:p w14:paraId="4E9FAF17" w14:textId="7E8FD8D5" w:rsidR="0091678B" w:rsidRPr="00C050CC" w:rsidRDefault="0091678B" w:rsidP="00A93445">
      <w:pPr>
        <w:rPr>
          <w:rFonts w:ascii="Roboto Condensed Light" w:hAnsi="Roboto Condensed Light"/>
        </w:rPr>
      </w:pPr>
    </w:p>
    <w:p w14:paraId="0CAE1A7E" w14:textId="77777777" w:rsidR="00230691" w:rsidRPr="00C050CC" w:rsidRDefault="00230691">
      <w:pPr>
        <w:ind w:left="0"/>
        <w:rPr>
          <w:rFonts w:ascii="Roboto Condensed Light" w:eastAsia="Times New Roman" w:hAnsi="Roboto Condensed Light"/>
          <w:b/>
          <w:noProof/>
          <w:kern w:val="28"/>
          <w:sz w:val="28"/>
        </w:rPr>
      </w:pPr>
      <w:r w:rsidRPr="00C050CC">
        <w:br w:type="page"/>
      </w:r>
    </w:p>
    <w:p w14:paraId="11938B3D" w14:textId="3C0AA536" w:rsidR="00E1126B" w:rsidRPr="00C050CC" w:rsidRDefault="00831DE4" w:rsidP="00AF34CC">
      <w:pPr>
        <w:pStyle w:val="berschrift1"/>
      </w:pPr>
      <w:bookmarkStart w:id="8" w:name="_Toc110860744"/>
      <w:r w:rsidRPr="00C050CC">
        <w:lastRenderedPageBreak/>
        <w:t>Funktionale Anforderungen</w:t>
      </w:r>
      <w:bookmarkEnd w:id="8"/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82"/>
        <w:gridCol w:w="1951"/>
        <w:gridCol w:w="2811"/>
        <w:gridCol w:w="1134"/>
        <w:gridCol w:w="2268"/>
      </w:tblGrid>
      <w:tr w:rsidR="00C76B5D" w:rsidRPr="00C050CC" w14:paraId="71D0E515" w14:textId="77777777" w:rsidTr="00DB608F">
        <w:trPr>
          <w:trHeight w:val="301"/>
        </w:trPr>
        <w:tc>
          <w:tcPr>
            <w:tcW w:w="482" w:type="dxa"/>
            <w:tcBorders>
              <w:top w:val="nil"/>
              <w:left w:val="nil"/>
              <w:bottom w:val="single" w:sz="12" w:space="0" w:color="4472C4"/>
              <w:right w:val="nil"/>
            </w:tcBorders>
          </w:tcPr>
          <w:p w14:paraId="678C1730" w14:textId="07D9BA77" w:rsidR="00C76B5D" w:rsidRPr="00C050CC" w:rsidRDefault="00C76B5D" w:rsidP="004D6D85">
            <w:pPr>
              <w:ind w:left="0"/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</w:pPr>
            <w:r w:rsidRPr="00C050CC"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  <w:t>Nr.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12" w:space="0" w:color="4472C4"/>
              <w:right w:val="nil"/>
            </w:tcBorders>
          </w:tcPr>
          <w:p w14:paraId="195B75A9" w14:textId="77777777" w:rsidR="00C76B5D" w:rsidRPr="00C050CC" w:rsidRDefault="00C76B5D" w:rsidP="00C76B5D">
            <w:pPr>
              <w:ind w:left="0"/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</w:pPr>
            <w:r w:rsidRPr="00C050CC"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  <w:t>Anforderungsname</w:t>
            </w:r>
          </w:p>
          <w:p w14:paraId="6D11C0E2" w14:textId="77777777" w:rsidR="00C76B5D" w:rsidRPr="00C050CC" w:rsidRDefault="00C76B5D" w:rsidP="004D6D85">
            <w:pPr>
              <w:ind w:left="0"/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12" w:space="0" w:color="4472C4"/>
              <w:right w:val="nil"/>
            </w:tcBorders>
          </w:tcPr>
          <w:p w14:paraId="44A20570" w14:textId="120BE30A" w:rsidR="00C76B5D" w:rsidRPr="00C050CC" w:rsidRDefault="00C76B5D" w:rsidP="004D6D85">
            <w:pPr>
              <w:ind w:left="0"/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</w:pPr>
            <w:r w:rsidRPr="00C050CC"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  <w:t>Beschreibung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4472C4"/>
              <w:right w:val="nil"/>
            </w:tcBorders>
          </w:tcPr>
          <w:p w14:paraId="64BE83B5" w14:textId="77777777" w:rsidR="00C76B5D" w:rsidRPr="00C050CC" w:rsidRDefault="00C76B5D" w:rsidP="00C76B5D">
            <w:pPr>
              <w:ind w:left="0"/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</w:pPr>
            <w:r w:rsidRPr="00C050CC"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  <w:t>Kategorie</w:t>
            </w:r>
          </w:p>
          <w:p w14:paraId="335A37A6" w14:textId="27FE603B" w:rsidR="00C76B5D" w:rsidRPr="00C050CC" w:rsidRDefault="00C76B5D" w:rsidP="004D6D85">
            <w:pPr>
              <w:ind w:left="0"/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vAlign w:val="center"/>
            <w:hideMark/>
          </w:tcPr>
          <w:p w14:paraId="6B4FDCA7" w14:textId="67E4E0FC" w:rsidR="00C76B5D" w:rsidRPr="00C050CC" w:rsidRDefault="00C76B5D" w:rsidP="004D6D85">
            <w:pPr>
              <w:ind w:left="0"/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</w:pPr>
            <w:r w:rsidRPr="00C050CC"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  <w:t>Referenz zum Anwendungsfall</w:t>
            </w:r>
          </w:p>
        </w:tc>
      </w:tr>
      <w:tr w:rsidR="00C76B5D" w:rsidRPr="00C050CC" w14:paraId="7EFD1DD2" w14:textId="77777777" w:rsidTr="00DB608F">
        <w:trPr>
          <w:trHeight w:val="301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14:paraId="51673C05" w14:textId="67DF564F" w:rsidR="00C76B5D" w:rsidRPr="00C050CC" w:rsidRDefault="00C76B5D" w:rsidP="00F84EEB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  <w:r w:rsidRPr="00C050CC">
              <w:rPr>
                <w:rFonts w:ascii="Roboto Condensed Light" w:eastAsia="Times New Roman" w:hAnsi="Roboto Condensed Light" w:cs="Calibri"/>
                <w:color w:val="000000"/>
                <w:szCs w:val="22"/>
              </w:rPr>
              <w:t>1.1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14:paraId="6DCB87C4" w14:textId="569C417A" w:rsidR="00C76B5D" w:rsidRPr="00C050CC" w:rsidRDefault="00C76B5D" w:rsidP="00F84EEB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  <w:r w:rsidRPr="00C050CC">
              <w:rPr>
                <w:rFonts w:ascii="Roboto Condensed Light" w:eastAsia="Times New Roman" w:hAnsi="Roboto Condensed Light" w:cs="Calibri"/>
                <w:color w:val="000000"/>
                <w:szCs w:val="22"/>
              </w:rPr>
              <w:t>Menu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14:paraId="1525C73F" w14:textId="5D219E87" w:rsidR="00C76B5D" w:rsidRPr="00C050CC" w:rsidRDefault="00C76B5D" w:rsidP="00F84EEB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  <w:r w:rsidRPr="00C050CC">
              <w:rPr>
                <w:rFonts w:ascii="Roboto Condensed Light" w:eastAsia="Times New Roman" w:hAnsi="Roboto Condensed Light" w:cs="Calibri"/>
                <w:color w:val="000000"/>
                <w:szCs w:val="22"/>
              </w:rPr>
              <w:t>Das Dropdown-Navigationsmenü befindet sich am oberen Rand der Webseiten.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14:paraId="0272278F" w14:textId="62B6A2DB" w:rsidR="00C76B5D" w:rsidRPr="00C050CC" w:rsidRDefault="00C76B5D" w:rsidP="00F84EEB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  <w:r w:rsidRPr="00C050CC">
              <w:rPr>
                <w:rFonts w:ascii="Roboto Condensed Light" w:eastAsia="Times New Roman" w:hAnsi="Roboto Condensed Light" w:cs="Calibri"/>
                <w:color w:val="000000"/>
                <w:szCs w:val="22"/>
              </w:rPr>
              <w:t>Navigation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</w:tcPr>
          <w:p w14:paraId="7E3CD67B" w14:textId="52980687" w:rsidR="00C76B5D" w:rsidRPr="00C050CC" w:rsidRDefault="00C76B5D" w:rsidP="00AF7A7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</w:tr>
      <w:tr w:rsidR="00C76B5D" w:rsidRPr="00C050CC" w14:paraId="408B3A27" w14:textId="77777777" w:rsidTr="00DB608F">
        <w:trPr>
          <w:trHeight w:val="301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</w:tcPr>
          <w:p w14:paraId="5A7140D4" w14:textId="75708A34" w:rsidR="00C76B5D" w:rsidRPr="00C050CC" w:rsidRDefault="00C76B5D" w:rsidP="00F84EEB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  <w:r w:rsidRPr="00C050CC">
              <w:rPr>
                <w:rFonts w:ascii="Roboto Condensed Light" w:eastAsia="Times New Roman" w:hAnsi="Roboto Condensed Light" w:cs="Calibri"/>
                <w:color w:val="000000"/>
                <w:szCs w:val="22"/>
              </w:rPr>
              <w:t>1.2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</w:tcPr>
          <w:p w14:paraId="743E07A9" w14:textId="32435678" w:rsidR="00C76B5D" w:rsidRPr="00C050CC" w:rsidRDefault="00C76B5D" w:rsidP="00F84EEB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  <w:r w:rsidRPr="00C050CC">
              <w:rPr>
                <w:rFonts w:ascii="Roboto Condensed Light" w:eastAsia="Times New Roman" w:hAnsi="Roboto Condensed Light" w:cs="Calibri"/>
                <w:color w:val="000000"/>
                <w:szCs w:val="22"/>
              </w:rPr>
              <w:t>Header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</w:tcPr>
          <w:p w14:paraId="3445A69F" w14:textId="34246B88" w:rsidR="00C76B5D" w:rsidRPr="00C050CC" w:rsidRDefault="00C76B5D" w:rsidP="00F84EEB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  <w:r w:rsidRPr="00C050CC">
              <w:rPr>
                <w:rFonts w:ascii="Roboto Condensed Light" w:eastAsia="Times New Roman" w:hAnsi="Roboto Condensed Light" w:cs="Calibri"/>
                <w:color w:val="000000"/>
                <w:szCs w:val="22"/>
              </w:rPr>
              <w:t>Das Firmenlogo und die Markenfarben werden in der Kopfzeile verwendet.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</w:tcPr>
          <w:p w14:paraId="50CC7AAE" w14:textId="37C548C8" w:rsidR="00C76B5D" w:rsidRPr="00C050CC" w:rsidRDefault="00C76B5D" w:rsidP="00F84EEB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  <w:r w:rsidRPr="00C050CC">
              <w:rPr>
                <w:rFonts w:ascii="Roboto Condensed Light" w:eastAsia="Times New Roman" w:hAnsi="Roboto Condensed Light" w:cs="Calibri"/>
                <w:color w:val="000000"/>
                <w:szCs w:val="22"/>
              </w:rPr>
              <w:t>Design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04EE2EEF" w14:textId="77777777" w:rsidR="00C76B5D" w:rsidRPr="00C050CC" w:rsidRDefault="00C76B5D" w:rsidP="00AF7A7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</w:tr>
      <w:tr w:rsidR="00C76B5D" w:rsidRPr="00C050CC" w14:paraId="715233F8" w14:textId="77777777" w:rsidTr="00DB608F">
        <w:trPr>
          <w:trHeight w:val="301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14:paraId="7CA88AA9" w14:textId="77777777" w:rsidR="00C76B5D" w:rsidRPr="00C050CC" w:rsidRDefault="00C76B5D" w:rsidP="00AF7A7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14:paraId="6FC2169A" w14:textId="77777777" w:rsidR="00C76B5D" w:rsidRPr="00C050CC" w:rsidRDefault="00C76B5D" w:rsidP="00AF7A7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14:paraId="3679961D" w14:textId="0AB8D4A3" w:rsidR="00C76B5D" w:rsidRPr="00C050CC" w:rsidRDefault="00C76B5D" w:rsidP="00AF7A7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14:paraId="2C2CA554" w14:textId="77777777" w:rsidR="00C76B5D" w:rsidRPr="00C050CC" w:rsidRDefault="00C76B5D" w:rsidP="00AF7A7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014FE6B4" w14:textId="77777777" w:rsidR="00C76B5D" w:rsidRPr="00C050CC" w:rsidRDefault="00C76B5D" w:rsidP="00AF7A7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</w:tr>
      <w:tr w:rsidR="00C76B5D" w:rsidRPr="00C050CC" w14:paraId="4976DD06" w14:textId="77777777" w:rsidTr="00DB608F">
        <w:trPr>
          <w:trHeight w:val="301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</w:tcPr>
          <w:p w14:paraId="6BD4C91F" w14:textId="77777777" w:rsidR="00C76B5D" w:rsidRPr="00C050CC" w:rsidRDefault="00C76B5D" w:rsidP="00AF7A7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</w:tcPr>
          <w:p w14:paraId="43B3458D" w14:textId="77777777" w:rsidR="00C76B5D" w:rsidRPr="00C050CC" w:rsidRDefault="00C76B5D" w:rsidP="00AF7A7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</w:tcPr>
          <w:p w14:paraId="6FE730F6" w14:textId="03EA044A" w:rsidR="00C76B5D" w:rsidRPr="00C050CC" w:rsidRDefault="00C76B5D" w:rsidP="00AF7A7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</w:tcPr>
          <w:p w14:paraId="75A3A218" w14:textId="77777777" w:rsidR="00C76B5D" w:rsidRPr="00C050CC" w:rsidRDefault="00C76B5D" w:rsidP="00AF7A7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0A0DAB72" w14:textId="77777777" w:rsidR="00C76B5D" w:rsidRPr="00C050CC" w:rsidRDefault="00C76B5D" w:rsidP="00AF7A7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</w:tr>
    </w:tbl>
    <w:p w14:paraId="566212DD" w14:textId="77777777" w:rsidR="00AF34CC" w:rsidRPr="00C050CC" w:rsidRDefault="00AF34CC" w:rsidP="00E233CC">
      <w:pPr>
        <w:rPr>
          <w:rFonts w:ascii="Roboto Condensed Light" w:hAnsi="Roboto Condensed Light"/>
        </w:rPr>
      </w:pPr>
    </w:p>
    <w:p w14:paraId="0712D2EF" w14:textId="2861B78A" w:rsidR="004E3C60" w:rsidRPr="00C050CC" w:rsidRDefault="004E3C60" w:rsidP="004E3C60">
      <w:pPr>
        <w:rPr>
          <w:rFonts w:ascii="Roboto Condensed Light" w:hAnsi="Roboto Condensed Light"/>
        </w:rPr>
      </w:pPr>
    </w:p>
    <w:p w14:paraId="6F2E810B" w14:textId="25435320" w:rsidR="004E3C60" w:rsidRPr="00C050CC" w:rsidRDefault="004E3C60" w:rsidP="004E3C60">
      <w:pPr>
        <w:rPr>
          <w:rFonts w:ascii="Roboto Condensed Light" w:hAnsi="Roboto Condensed Light"/>
        </w:rPr>
      </w:pPr>
    </w:p>
    <w:p w14:paraId="406F5566" w14:textId="77777777" w:rsidR="006E53E5" w:rsidRPr="00C050CC" w:rsidRDefault="006E53E5" w:rsidP="004E3C60">
      <w:pPr>
        <w:rPr>
          <w:rFonts w:ascii="Roboto Condensed Light" w:hAnsi="Roboto Condensed Light"/>
        </w:rPr>
      </w:pPr>
    </w:p>
    <w:p w14:paraId="50FBEA9D" w14:textId="77777777" w:rsidR="00831DE4" w:rsidRPr="00C050CC" w:rsidRDefault="00831DE4">
      <w:pPr>
        <w:ind w:left="0"/>
        <w:rPr>
          <w:rFonts w:ascii="Roboto Condensed Light" w:eastAsia="Times New Roman" w:hAnsi="Roboto Condensed Light"/>
          <w:b/>
          <w:noProof/>
          <w:kern w:val="28"/>
          <w:sz w:val="28"/>
        </w:rPr>
      </w:pPr>
      <w:r w:rsidRPr="00C050CC">
        <w:br w:type="page"/>
      </w:r>
    </w:p>
    <w:p w14:paraId="492E43DA" w14:textId="47CAFA94" w:rsidR="00E233CC" w:rsidRPr="00C050CC" w:rsidRDefault="009306B0" w:rsidP="00E233CC">
      <w:pPr>
        <w:pStyle w:val="berschrift1"/>
      </w:pPr>
      <w:bookmarkStart w:id="9" w:name="_Toc110860745"/>
      <w:r w:rsidRPr="00C050CC">
        <w:lastRenderedPageBreak/>
        <w:t>Nicht-funktionale Anforderungen</w:t>
      </w:r>
      <w:bookmarkEnd w:id="9"/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82"/>
        <w:gridCol w:w="6180"/>
        <w:gridCol w:w="1984"/>
      </w:tblGrid>
      <w:tr w:rsidR="00831DE4" w:rsidRPr="00C050CC" w14:paraId="704DF9F1" w14:textId="77777777" w:rsidTr="00831DE4">
        <w:trPr>
          <w:trHeight w:val="301"/>
        </w:trPr>
        <w:tc>
          <w:tcPr>
            <w:tcW w:w="482" w:type="dxa"/>
            <w:tcBorders>
              <w:top w:val="nil"/>
              <w:left w:val="nil"/>
              <w:bottom w:val="single" w:sz="12" w:space="0" w:color="4472C4"/>
              <w:right w:val="nil"/>
            </w:tcBorders>
          </w:tcPr>
          <w:p w14:paraId="7D512D6E" w14:textId="77777777" w:rsidR="00831DE4" w:rsidRPr="00C050CC" w:rsidRDefault="00831DE4" w:rsidP="004D6D85">
            <w:pPr>
              <w:ind w:left="0"/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</w:pPr>
            <w:r w:rsidRPr="00C050CC"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  <w:t>Nr.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12" w:space="0" w:color="4472C4"/>
              <w:right w:val="nil"/>
            </w:tcBorders>
          </w:tcPr>
          <w:p w14:paraId="6CDB83F0" w14:textId="77777777" w:rsidR="00831DE4" w:rsidRPr="00C050CC" w:rsidRDefault="00831DE4" w:rsidP="004D6D85">
            <w:pPr>
              <w:ind w:left="0"/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</w:pPr>
            <w:r w:rsidRPr="00C050CC"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  <w:t>Beschreibung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4472C4"/>
              <w:right w:val="nil"/>
            </w:tcBorders>
          </w:tcPr>
          <w:p w14:paraId="3C617B5C" w14:textId="77777777" w:rsidR="00831DE4" w:rsidRPr="00C050CC" w:rsidRDefault="00831DE4" w:rsidP="004D6D85">
            <w:pPr>
              <w:ind w:left="0"/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</w:pPr>
            <w:r w:rsidRPr="00C050CC"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  <w:t>Kategorie</w:t>
            </w:r>
          </w:p>
          <w:p w14:paraId="02C644ED" w14:textId="77777777" w:rsidR="00831DE4" w:rsidRPr="00C050CC" w:rsidRDefault="00831DE4" w:rsidP="004D6D85">
            <w:pPr>
              <w:ind w:left="0"/>
              <w:rPr>
                <w:rFonts w:ascii="Roboto Condensed Light" w:eastAsia="Times New Roman" w:hAnsi="Roboto Condensed Light" w:cs="Calibri"/>
                <w:b/>
                <w:bCs/>
                <w:color w:val="44546A"/>
                <w:sz w:val="24"/>
              </w:rPr>
            </w:pPr>
          </w:p>
        </w:tc>
      </w:tr>
      <w:tr w:rsidR="00831DE4" w:rsidRPr="00C050CC" w14:paraId="58E68B45" w14:textId="77777777" w:rsidTr="00831DE4">
        <w:trPr>
          <w:trHeight w:val="301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14:paraId="7A7A81CF" w14:textId="77777777" w:rsidR="00831DE4" w:rsidRPr="00C050CC" w:rsidRDefault="00831DE4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  <w:r w:rsidRPr="00C050CC">
              <w:rPr>
                <w:rFonts w:ascii="Roboto Condensed Light" w:eastAsia="Times New Roman" w:hAnsi="Roboto Condensed Light" w:cs="Calibri"/>
                <w:color w:val="000000"/>
                <w:szCs w:val="22"/>
              </w:rPr>
              <w:t>1.1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14:paraId="5978C6E0" w14:textId="68BCCDD4" w:rsidR="00831DE4" w:rsidRPr="00C050CC" w:rsidRDefault="00831DE4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  <w:r w:rsidRPr="00C050CC">
              <w:rPr>
                <w:rFonts w:ascii="Roboto Condensed Light" w:eastAsia="Times New Roman" w:hAnsi="Roboto Condensed Light" w:cs="Calibri"/>
                <w:color w:val="000000"/>
                <w:szCs w:val="22"/>
              </w:rPr>
              <w:t>Die Anzahl der Seiten, die für den Zugriff auf Produktinformationen von der ersten Seite aus aufgerufen werden, sollte x nicht überschreiten.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14:paraId="09726B93" w14:textId="77777777" w:rsidR="00831DE4" w:rsidRPr="00C050CC" w:rsidRDefault="00831DE4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  <w:r w:rsidRPr="00C050CC">
              <w:rPr>
                <w:rFonts w:ascii="Roboto Condensed Light" w:eastAsia="Times New Roman" w:hAnsi="Roboto Condensed Light" w:cs="Calibri"/>
                <w:color w:val="000000"/>
                <w:szCs w:val="22"/>
              </w:rPr>
              <w:t>Navigation</w:t>
            </w:r>
          </w:p>
        </w:tc>
      </w:tr>
      <w:tr w:rsidR="00831DE4" w:rsidRPr="00C050CC" w14:paraId="5847F44C" w14:textId="77777777" w:rsidTr="00831DE4">
        <w:trPr>
          <w:trHeight w:val="301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</w:tcPr>
          <w:p w14:paraId="1F79B35B" w14:textId="77777777" w:rsidR="00831DE4" w:rsidRPr="00C050CC" w:rsidRDefault="00831DE4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  <w:r w:rsidRPr="00C050CC">
              <w:rPr>
                <w:rFonts w:ascii="Roboto Condensed Light" w:eastAsia="Times New Roman" w:hAnsi="Roboto Condensed Light" w:cs="Calibri"/>
                <w:color w:val="000000"/>
                <w:szCs w:val="22"/>
              </w:rPr>
              <w:t>1.2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</w:tcPr>
          <w:p w14:paraId="79FCF8FF" w14:textId="0D1D3275" w:rsidR="00831DE4" w:rsidRPr="00C050CC" w:rsidRDefault="00831DE4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  <w:r w:rsidRPr="00C050CC">
              <w:rPr>
                <w:rFonts w:ascii="Roboto Condensed Light" w:eastAsia="Times New Roman" w:hAnsi="Roboto Condensed Light" w:cs="Calibri"/>
                <w:color w:val="000000"/>
                <w:szCs w:val="22"/>
              </w:rPr>
              <w:t>Transaktionsdaten müssen verschlüsselt übertragen werden.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</w:tcPr>
          <w:p w14:paraId="78E95475" w14:textId="404D919A" w:rsidR="00831DE4" w:rsidRPr="00C050CC" w:rsidRDefault="00831DE4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  <w:r w:rsidRPr="00C050CC">
              <w:rPr>
                <w:rFonts w:ascii="Roboto Condensed Light" w:eastAsia="Times New Roman" w:hAnsi="Roboto Condensed Light" w:cs="Calibri"/>
                <w:color w:val="000000"/>
                <w:szCs w:val="22"/>
              </w:rPr>
              <w:t>Sicherheit</w:t>
            </w:r>
          </w:p>
        </w:tc>
      </w:tr>
      <w:tr w:rsidR="00831DE4" w:rsidRPr="00C050CC" w14:paraId="79752EA0" w14:textId="77777777" w:rsidTr="00831DE4">
        <w:trPr>
          <w:trHeight w:val="301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14:paraId="5B73F0A8" w14:textId="77777777" w:rsidR="00831DE4" w:rsidRPr="00C050CC" w:rsidRDefault="00831DE4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14:paraId="16E56EF9" w14:textId="77777777" w:rsidR="00831DE4" w:rsidRPr="00C050CC" w:rsidRDefault="00831DE4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14:paraId="7ADF1401" w14:textId="77777777" w:rsidR="00831DE4" w:rsidRPr="00C050CC" w:rsidRDefault="00831DE4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</w:tr>
      <w:tr w:rsidR="00831DE4" w:rsidRPr="00C050CC" w14:paraId="4DF22C6C" w14:textId="77777777" w:rsidTr="00831DE4">
        <w:trPr>
          <w:trHeight w:val="301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</w:tcPr>
          <w:p w14:paraId="1F8A9B93" w14:textId="77777777" w:rsidR="00831DE4" w:rsidRPr="00C050CC" w:rsidRDefault="00831DE4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</w:tcPr>
          <w:p w14:paraId="5E682EDA" w14:textId="77777777" w:rsidR="00831DE4" w:rsidRPr="00C050CC" w:rsidRDefault="00831DE4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</w:tcPr>
          <w:p w14:paraId="5DDA58DB" w14:textId="77777777" w:rsidR="00831DE4" w:rsidRPr="00C050CC" w:rsidRDefault="00831DE4" w:rsidP="004D6D85">
            <w:pPr>
              <w:ind w:left="0"/>
              <w:rPr>
                <w:rFonts w:ascii="Roboto Condensed Light" w:eastAsia="Times New Roman" w:hAnsi="Roboto Condensed Light" w:cs="Calibri"/>
                <w:color w:val="000000"/>
                <w:szCs w:val="22"/>
              </w:rPr>
            </w:pPr>
          </w:p>
        </w:tc>
      </w:tr>
    </w:tbl>
    <w:p w14:paraId="28F9A76F" w14:textId="39A801BB" w:rsidR="00D9687F" w:rsidRPr="00C050CC" w:rsidRDefault="00D9687F" w:rsidP="006F6C1B">
      <w:pPr>
        <w:rPr>
          <w:rFonts w:ascii="Roboto Condensed Light" w:hAnsi="Roboto Condensed Light"/>
        </w:rPr>
      </w:pPr>
      <w:r w:rsidRPr="00C050CC">
        <w:rPr>
          <w:rFonts w:ascii="Roboto Condensed Light" w:hAnsi="Roboto Condensed Light"/>
        </w:rPr>
        <w:t xml:space="preserve"> </w:t>
      </w:r>
      <w:bookmarkEnd w:id="3"/>
      <w:bookmarkEnd w:id="4"/>
    </w:p>
    <w:sectPr w:rsidR="00D9687F" w:rsidRPr="00C050CC" w:rsidSect="00BB6397">
      <w:headerReference w:type="default" r:id="rId14"/>
      <w:footerReference w:type="default" r:id="rId15"/>
      <w:footerReference w:type="first" r:id="rId16"/>
      <w:pgSz w:w="11906" w:h="16838" w:code="9"/>
      <w:pgMar w:top="1843" w:right="1134" w:bottom="851" w:left="1644" w:header="567" w:footer="369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87EA" w14:textId="77777777" w:rsidR="00FD6ED4" w:rsidRDefault="00FD6ED4" w:rsidP="00340498">
      <w:r>
        <w:separator/>
      </w:r>
    </w:p>
    <w:p w14:paraId="73E6D3AD" w14:textId="77777777" w:rsidR="00FD6ED4" w:rsidRDefault="00FD6ED4" w:rsidP="00340498"/>
    <w:p w14:paraId="79539279" w14:textId="77777777" w:rsidR="00FD6ED4" w:rsidRDefault="00FD6ED4" w:rsidP="00340498"/>
    <w:p w14:paraId="16272B43" w14:textId="77777777" w:rsidR="00FD6ED4" w:rsidRDefault="00FD6ED4" w:rsidP="00340498"/>
    <w:p w14:paraId="77B37431" w14:textId="77777777" w:rsidR="00FD6ED4" w:rsidRDefault="00FD6ED4" w:rsidP="00340498"/>
  </w:endnote>
  <w:endnote w:type="continuationSeparator" w:id="0">
    <w:p w14:paraId="77EEC801" w14:textId="77777777" w:rsidR="00FD6ED4" w:rsidRDefault="00FD6ED4" w:rsidP="00340498">
      <w:r>
        <w:continuationSeparator/>
      </w:r>
    </w:p>
    <w:p w14:paraId="1E7BD2B0" w14:textId="77777777" w:rsidR="00FD6ED4" w:rsidRDefault="00FD6ED4" w:rsidP="00340498"/>
    <w:p w14:paraId="0F4E7B63" w14:textId="77777777" w:rsidR="00FD6ED4" w:rsidRDefault="00FD6ED4" w:rsidP="00340498"/>
    <w:p w14:paraId="50E04973" w14:textId="77777777" w:rsidR="00FD6ED4" w:rsidRDefault="00FD6ED4" w:rsidP="00340498"/>
    <w:p w14:paraId="476E9B5E" w14:textId="77777777" w:rsidR="00FD6ED4" w:rsidRDefault="00FD6ED4" w:rsidP="00340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hic">
    <w:altName w:val="Courier New"/>
    <w:charset w:val="00"/>
    <w:family w:val="modern"/>
    <w:pitch w:val="fixed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 Light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Icons">
    <w:charset w:val="02"/>
    <w:family w:val="auto"/>
    <w:pitch w:val="variable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800008E7" w:usb1="1000204A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BD81" w14:textId="77777777" w:rsidR="003B5FBA" w:rsidRPr="00A54BDF" w:rsidRDefault="003B5FBA" w:rsidP="00840FB5">
    <w:pPr>
      <w:pStyle w:val="Fusszeile2"/>
      <w:tabs>
        <w:tab w:val="clear" w:pos="9356"/>
        <w:tab w:val="right" w:pos="9130"/>
      </w:tabs>
      <w:spacing w:before="60"/>
      <w:rPr>
        <w:rFonts w:ascii="Calibri Light" w:hAnsi="Calibri Light"/>
        <w:sz w:val="6"/>
        <w:lang w:val="de-DE"/>
      </w:rPr>
    </w:pPr>
    <w:r>
      <w:rPr>
        <w:lang w:val="de-CH" w:eastAsia="de-CH"/>
      </w:rPr>
      <w:drawing>
        <wp:anchor distT="0" distB="0" distL="114300" distR="114300" simplePos="0" relativeHeight="251656192" behindDoc="0" locked="0" layoutInCell="1" allowOverlap="1" wp14:anchorId="2A3AB965" wp14:editId="29E7100A">
          <wp:simplePos x="0" y="0"/>
          <wp:positionH relativeFrom="column">
            <wp:posOffset>-1408430</wp:posOffset>
          </wp:positionH>
          <wp:positionV relativeFrom="paragraph">
            <wp:posOffset>-142240</wp:posOffset>
          </wp:positionV>
          <wp:extent cx="8120380" cy="475615"/>
          <wp:effectExtent l="0" t="0" r="0" b="635"/>
          <wp:wrapNone/>
          <wp:docPr id="16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038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5F19E4" wp14:editId="7B70F386">
              <wp:simplePos x="0" y="0"/>
              <wp:positionH relativeFrom="column">
                <wp:posOffset>-1196340</wp:posOffset>
              </wp:positionH>
              <wp:positionV relativeFrom="paragraph">
                <wp:posOffset>-28575</wp:posOffset>
              </wp:positionV>
              <wp:extent cx="7908290" cy="5334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82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14A36" w14:textId="3EB58166" w:rsidR="003B5FBA" w:rsidRPr="00471E97" w:rsidRDefault="003B5FBA" w:rsidP="004A017E">
                          <w:pPr>
                            <w:jc w:val="center"/>
                            <w:rPr>
                              <w:rFonts w:ascii="Roboto Condensed Light" w:hAnsi="Roboto Condensed Light"/>
                              <w:color w:val="FFFFFF"/>
                              <w:sz w:val="20"/>
                              <w:szCs w:val="20"/>
                            </w:rPr>
                          </w:pPr>
                          <w:r w:rsidRPr="00471E97">
                            <w:rPr>
                              <w:rFonts w:ascii="Roboto Condensed Light" w:hAnsi="Roboto Condensed Light"/>
                              <w:color w:val="FFFFFF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C835FB">
                            <w:rPr>
                              <w:rFonts w:ascii="Roboto Condensed Light" w:hAnsi="Roboto Condensed Light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71E97">
                            <w:rPr>
                              <w:rFonts w:ascii="Roboto Condensed Light" w:hAnsi="Roboto Condensed Light"/>
                              <w:color w:val="FFFFFF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C835FB">
                            <w:rPr>
                              <w:rFonts w:ascii="Roboto Condensed Light" w:hAnsi="Roboto Condensed Light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471E97">
                            <w:rPr>
                              <w:rFonts w:ascii="Roboto Condensed Light" w:hAnsi="Roboto Condensed Light"/>
                              <w:noProof/>
                              <w:color w:val="FFFFFF"/>
                              <w:sz w:val="20"/>
                              <w:szCs w:val="20"/>
                            </w:rPr>
                            <w:t>9</w:t>
                          </w:r>
                          <w:r w:rsidRPr="00C835FB">
                            <w:rPr>
                              <w:rFonts w:ascii="Roboto Condensed Light" w:hAnsi="Roboto Condensed Light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71E97">
                            <w:rPr>
                              <w:rFonts w:ascii="Roboto Condensed Light" w:hAnsi="Roboto Condensed Light"/>
                              <w:color w:val="FFFFFF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C835FB">
                            <w:rPr>
                              <w:rFonts w:ascii="Roboto Condensed Light" w:hAnsi="Roboto Condensed Light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71E97">
                            <w:rPr>
                              <w:rFonts w:ascii="Roboto Condensed Light" w:hAnsi="Roboto Condensed Light"/>
                              <w:color w:val="FFFFFF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C835FB">
                            <w:rPr>
                              <w:rFonts w:ascii="Roboto Condensed Light" w:hAnsi="Roboto Condensed Light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471E97">
                            <w:rPr>
                              <w:rFonts w:ascii="Roboto Condensed Light" w:hAnsi="Roboto Condensed Light"/>
                              <w:noProof/>
                              <w:color w:val="FFFFFF"/>
                              <w:sz w:val="20"/>
                              <w:szCs w:val="20"/>
                            </w:rPr>
                            <w:t>10</w:t>
                          </w:r>
                          <w:r w:rsidRPr="00C835FB">
                            <w:rPr>
                              <w:rFonts w:ascii="Roboto Condensed Light" w:hAnsi="Roboto Condensed Light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71E97">
                            <w:rPr>
                              <w:rFonts w:ascii="Roboto Condensed Light" w:hAnsi="Roboto Condensed Light"/>
                              <w:color w:val="FFFFFF"/>
                              <w:sz w:val="20"/>
                              <w:szCs w:val="20"/>
                            </w:rPr>
                            <w:t xml:space="preserve">  |  </w:t>
                          </w:r>
                          <w:r w:rsidRPr="00471E97">
                            <w:rPr>
                              <w:rFonts w:ascii="Roboto Condensed Light" w:hAnsi="Roboto Condensed Light"/>
                              <w:b/>
                              <w:color w:val="FFFFFF"/>
                              <w:sz w:val="20"/>
                              <w:szCs w:val="20"/>
                            </w:rPr>
                            <w:t>SmartScout IT Solutions</w:t>
                          </w:r>
                          <w:r>
                            <w:rPr>
                              <w:rFonts w:ascii="Roboto Condensed Light" w:hAnsi="Roboto Condensed Light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GmbH</w:t>
                          </w:r>
                          <w:r w:rsidRPr="00471E97">
                            <w:rPr>
                              <w:rFonts w:ascii="Roboto Condensed Light" w:hAnsi="Roboto Condensed Light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–</w:t>
                          </w:r>
                          <w:r w:rsidR="00F9277F">
                            <w:rPr>
                              <w:rFonts w:ascii="Roboto Condensed Light" w:hAnsi="Roboto Condensed Light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F9277F">
                            <w:rPr>
                              <w:rFonts w:ascii="Roboto Condensed Light" w:hAnsi="Roboto Condensed Light"/>
                              <w:b/>
                              <w:color w:val="FFFFFF"/>
                              <w:sz w:val="20"/>
                              <w:szCs w:val="20"/>
                            </w:rPr>
                            <w:t>Projektanfoderungen</w:t>
                          </w:r>
                          <w:proofErr w:type="spellEnd"/>
                          <w:r>
                            <w:rPr>
                              <w:rFonts w:ascii="Roboto Condensed Light" w:hAnsi="Roboto Condensed Light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471E97">
                            <w:rPr>
                              <w:rFonts w:ascii="Roboto Condensed Light" w:hAnsi="Roboto Condensed Light"/>
                              <w:color w:val="FFFFFF"/>
                              <w:sz w:val="20"/>
                              <w:szCs w:val="20"/>
                            </w:rPr>
                            <w:t>|</w:t>
                          </w:r>
                          <w:proofErr w:type="gramEnd"/>
                          <w:r w:rsidRPr="00471E97">
                            <w:rPr>
                              <w:rFonts w:ascii="Roboto Condensed Light" w:hAnsi="Roboto Condensed Light"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010863">
                            <w:rPr>
                              <w:rFonts w:ascii="Roboto Condensed Light" w:hAnsi="Roboto Condensed Light"/>
                              <w:color w:val="FFFFFF"/>
                              <w:sz w:val="20"/>
                              <w:szCs w:val="20"/>
                            </w:rPr>
                            <w:t>18</w:t>
                          </w:r>
                          <w:r w:rsidRPr="00471E97">
                            <w:rPr>
                              <w:rFonts w:ascii="Roboto Condensed Light" w:hAnsi="Roboto Condensed Light"/>
                              <w:color w:val="FFFFFF"/>
                              <w:sz w:val="20"/>
                              <w:szCs w:val="20"/>
                            </w:rPr>
                            <w:t xml:space="preserve">. </w:t>
                          </w:r>
                          <w:r w:rsidR="00EA4FF9">
                            <w:rPr>
                              <w:rFonts w:ascii="Roboto Condensed Light" w:hAnsi="Roboto Condensed Light"/>
                              <w:color w:val="FFFFFF"/>
                              <w:sz w:val="20"/>
                              <w:szCs w:val="20"/>
                            </w:rPr>
                            <w:t>Juli</w:t>
                          </w:r>
                          <w:r w:rsidR="00E11210">
                            <w:rPr>
                              <w:rFonts w:ascii="Roboto Condensed Light" w:hAnsi="Roboto Condensed Light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Roboto Condensed Light" w:hAnsi="Roboto Condensed Light"/>
                              <w:color w:val="FFFFFF"/>
                              <w:sz w:val="20"/>
                              <w:szCs w:val="20"/>
                            </w:rPr>
                            <w:t>202</w:t>
                          </w:r>
                          <w:r w:rsidR="00EA4FF9">
                            <w:rPr>
                              <w:rFonts w:ascii="Roboto Condensed Light" w:hAnsi="Roboto Condensed Light"/>
                              <w:color w:val="FFFFFF"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7378F0C0" w14:textId="77777777" w:rsidR="003B5FBA" w:rsidRPr="00471E97" w:rsidRDefault="003B5FBA" w:rsidP="004A017E">
                          <w:pPr>
                            <w:jc w:val="center"/>
                            <w:rPr>
                              <w:rFonts w:ascii="Roboto Condensed" w:hAnsi="Roboto Condensed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1B8EEC3" w14:textId="77777777" w:rsidR="003B5FBA" w:rsidRPr="00471E97" w:rsidRDefault="003B5FBA" w:rsidP="004A017E">
                          <w:pPr>
                            <w:ind w:left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F19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94.2pt;margin-top:-2.25pt;width:622.7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" filled="f" stroked="f">
              <v:textbox>
                <w:txbxContent>
                  <w:p w14:paraId="73B14A36" w14:textId="3EB58166" w:rsidR="003B5FBA" w:rsidRPr="00471E97" w:rsidRDefault="003B5FBA" w:rsidP="004A017E">
                    <w:pPr>
                      <w:jc w:val="center"/>
                      <w:rPr>
                        <w:rFonts w:ascii="Roboto Condensed Light" w:hAnsi="Roboto Condensed Light"/>
                        <w:color w:val="FFFFFF"/>
                        <w:sz w:val="20"/>
                        <w:szCs w:val="20"/>
                      </w:rPr>
                    </w:pPr>
                    <w:r w:rsidRPr="00471E97">
                      <w:rPr>
                        <w:rFonts w:ascii="Roboto Condensed Light" w:hAnsi="Roboto Condensed Light"/>
                        <w:color w:val="FFFFFF"/>
                        <w:sz w:val="20"/>
                        <w:szCs w:val="20"/>
                      </w:rPr>
                      <w:t xml:space="preserve">Seite </w:t>
                    </w:r>
                    <w:r w:rsidRPr="00C835FB">
                      <w:rPr>
                        <w:rFonts w:ascii="Roboto Condensed Light" w:hAnsi="Roboto Condensed Light"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Pr="00471E97">
                      <w:rPr>
                        <w:rFonts w:ascii="Roboto Condensed Light" w:hAnsi="Roboto Condensed Light"/>
                        <w:color w:val="FFFFFF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C835FB">
                      <w:rPr>
                        <w:rFonts w:ascii="Roboto Condensed Light" w:hAnsi="Roboto Condensed Light"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Pr="00471E97">
                      <w:rPr>
                        <w:rFonts w:ascii="Roboto Condensed Light" w:hAnsi="Roboto Condensed Light"/>
                        <w:noProof/>
                        <w:color w:val="FFFFFF"/>
                        <w:sz w:val="20"/>
                        <w:szCs w:val="20"/>
                      </w:rPr>
                      <w:t>9</w:t>
                    </w:r>
                    <w:r w:rsidRPr="00C835FB">
                      <w:rPr>
                        <w:rFonts w:ascii="Roboto Condensed Light" w:hAnsi="Roboto Condensed Light"/>
                        <w:color w:val="FFFFFF"/>
                        <w:sz w:val="20"/>
                        <w:szCs w:val="20"/>
                      </w:rPr>
                      <w:fldChar w:fldCharType="end"/>
                    </w:r>
                    <w:r w:rsidRPr="00471E97">
                      <w:rPr>
                        <w:rFonts w:ascii="Roboto Condensed Light" w:hAnsi="Roboto Condensed Light"/>
                        <w:color w:val="FFFFFF"/>
                        <w:sz w:val="20"/>
                        <w:szCs w:val="20"/>
                      </w:rPr>
                      <w:t xml:space="preserve"> von </w:t>
                    </w:r>
                    <w:r w:rsidRPr="00C835FB">
                      <w:rPr>
                        <w:rFonts w:ascii="Roboto Condensed Light" w:hAnsi="Roboto Condensed Light"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Pr="00471E97">
                      <w:rPr>
                        <w:rFonts w:ascii="Roboto Condensed Light" w:hAnsi="Roboto Condensed Light"/>
                        <w:color w:val="FFFFFF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C835FB">
                      <w:rPr>
                        <w:rFonts w:ascii="Roboto Condensed Light" w:hAnsi="Roboto Condensed Light"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Pr="00471E97">
                      <w:rPr>
                        <w:rFonts w:ascii="Roboto Condensed Light" w:hAnsi="Roboto Condensed Light"/>
                        <w:noProof/>
                        <w:color w:val="FFFFFF"/>
                        <w:sz w:val="20"/>
                        <w:szCs w:val="20"/>
                      </w:rPr>
                      <w:t>10</w:t>
                    </w:r>
                    <w:r w:rsidRPr="00C835FB">
                      <w:rPr>
                        <w:rFonts w:ascii="Roboto Condensed Light" w:hAnsi="Roboto Condensed Light"/>
                        <w:color w:val="FFFFFF"/>
                        <w:sz w:val="20"/>
                        <w:szCs w:val="20"/>
                      </w:rPr>
                      <w:fldChar w:fldCharType="end"/>
                    </w:r>
                    <w:r w:rsidRPr="00471E97">
                      <w:rPr>
                        <w:rFonts w:ascii="Roboto Condensed Light" w:hAnsi="Roboto Condensed Light"/>
                        <w:color w:val="FFFFFF"/>
                        <w:sz w:val="20"/>
                        <w:szCs w:val="20"/>
                      </w:rPr>
                      <w:t xml:space="preserve">  |  </w:t>
                    </w:r>
                    <w:r w:rsidRPr="00471E97">
                      <w:rPr>
                        <w:rFonts w:ascii="Roboto Condensed Light" w:hAnsi="Roboto Condensed Light"/>
                        <w:b/>
                        <w:color w:val="FFFFFF"/>
                        <w:sz w:val="20"/>
                        <w:szCs w:val="20"/>
                      </w:rPr>
                      <w:t>SmartScout IT Solutions</w:t>
                    </w:r>
                    <w:r>
                      <w:rPr>
                        <w:rFonts w:ascii="Roboto Condensed Light" w:hAnsi="Roboto Condensed Light"/>
                        <w:b/>
                        <w:color w:val="FFFFFF"/>
                        <w:sz w:val="20"/>
                        <w:szCs w:val="20"/>
                      </w:rPr>
                      <w:t xml:space="preserve"> GmbH</w:t>
                    </w:r>
                    <w:r w:rsidRPr="00471E97">
                      <w:rPr>
                        <w:rFonts w:ascii="Roboto Condensed Light" w:hAnsi="Roboto Condensed Light"/>
                        <w:b/>
                        <w:color w:val="FFFFFF"/>
                        <w:sz w:val="20"/>
                        <w:szCs w:val="20"/>
                      </w:rPr>
                      <w:t xml:space="preserve"> –</w:t>
                    </w:r>
                    <w:r w:rsidR="00F9277F">
                      <w:rPr>
                        <w:rFonts w:ascii="Roboto Condensed Light" w:hAnsi="Roboto Condensed Light"/>
                        <w:b/>
                        <w:color w:val="FFFFF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 w:rsidR="00F9277F">
                      <w:rPr>
                        <w:rFonts w:ascii="Roboto Condensed Light" w:hAnsi="Roboto Condensed Light"/>
                        <w:b/>
                        <w:color w:val="FFFFFF"/>
                        <w:sz w:val="20"/>
                        <w:szCs w:val="20"/>
                      </w:rPr>
                      <w:t>Projektanfoderungen</w:t>
                    </w:r>
                    <w:proofErr w:type="spellEnd"/>
                    <w:r>
                      <w:rPr>
                        <w:rFonts w:ascii="Roboto Condensed Light" w:hAnsi="Roboto Condensed Light"/>
                        <w:b/>
                        <w:color w:val="FFFFFF"/>
                        <w:sz w:val="20"/>
                        <w:szCs w:val="20"/>
                      </w:rPr>
                      <w:t xml:space="preserve">  </w:t>
                    </w:r>
                    <w:r w:rsidRPr="00471E97">
                      <w:rPr>
                        <w:rFonts w:ascii="Roboto Condensed Light" w:hAnsi="Roboto Condensed Light"/>
                        <w:color w:val="FFFFFF"/>
                        <w:sz w:val="20"/>
                        <w:szCs w:val="20"/>
                      </w:rPr>
                      <w:t>|</w:t>
                    </w:r>
                    <w:proofErr w:type="gramEnd"/>
                    <w:r w:rsidRPr="00471E97">
                      <w:rPr>
                        <w:rFonts w:ascii="Roboto Condensed Light" w:hAnsi="Roboto Condensed Light"/>
                        <w:color w:val="FFFFFF"/>
                        <w:sz w:val="20"/>
                        <w:szCs w:val="20"/>
                      </w:rPr>
                      <w:t xml:space="preserve">  </w:t>
                    </w:r>
                    <w:r w:rsidR="00010863">
                      <w:rPr>
                        <w:rFonts w:ascii="Roboto Condensed Light" w:hAnsi="Roboto Condensed Light"/>
                        <w:color w:val="FFFFFF"/>
                        <w:sz w:val="20"/>
                        <w:szCs w:val="20"/>
                      </w:rPr>
                      <w:t>18</w:t>
                    </w:r>
                    <w:r w:rsidRPr="00471E97">
                      <w:rPr>
                        <w:rFonts w:ascii="Roboto Condensed Light" w:hAnsi="Roboto Condensed Light"/>
                        <w:color w:val="FFFFFF"/>
                        <w:sz w:val="20"/>
                        <w:szCs w:val="20"/>
                      </w:rPr>
                      <w:t xml:space="preserve">. </w:t>
                    </w:r>
                    <w:r w:rsidR="00EA4FF9">
                      <w:rPr>
                        <w:rFonts w:ascii="Roboto Condensed Light" w:hAnsi="Roboto Condensed Light"/>
                        <w:color w:val="FFFFFF"/>
                        <w:sz w:val="20"/>
                        <w:szCs w:val="20"/>
                      </w:rPr>
                      <w:t>Juli</w:t>
                    </w:r>
                    <w:r w:rsidR="00E11210">
                      <w:rPr>
                        <w:rFonts w:ascii="Roboto Condensed Light" w:hAnsi="Roboto Condensed Light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Roboto Condensed Light" w:hAnsi="Roboto Condensed Light"/>
                        <w:color w:val="FFFFFF"/>
                        <w:sz w:val="20"/>
                        <w:szCs w:val="20"/>
                      </w:rPr>
                      <w:t>202</w:t>
                    </w:r>
                    <w:r w:rsidR="00EA4FF9">
                      <w:rPr>
                        <w:rFonts w:ascii="Roboto Condensed Light" w:hAnsi="Roboto Condensed Light"/>
                        <w:color w:val="FFFFFF"/>
                        <w:sz w:val="20"/>
                        <w:szCs w:val="20"/>
                      </w:rPr>
                      <w:t>2</w:t>
                    </w:r>
                  </w:p>
                  <w:p w14:paraId="7378F0C0" w14:textId="77777777" w:rsidR="003B5FBA" w:rsidRPr="00471E97" w:rsidRDefault="003B5FBA" w:rsidP="004A017E">
                    <w:pPr>
                      <w:jc w:val="center"/>
                      <w:rPr>
                        <w:rFonts w:ascii="Roboto Condensed" w:hAnsi="Roboto Condensed"/>
                        <w:color w:val="FFFFFF"/>
                        <w:sz w:val="20"/>
                        <w:szCs w:val="20"/>
                      </w:rPr>
                    </w:pPr>
                  </w:p>
                  <w:p w14:paraId="01B8EEC3" w14:textId="77777777" w:rsidR="003B5FBA" w:rsidRPr="00471E97" w:rsidRDefault="003B5FBA" w:rsidP="004A017E">
                    <w:pPr>
                      <w:ind w:left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70ED" w14:textId="77777777" w:rsidR="003B5FBA" w:rsidRDefault="003B5FBA">
    <w:pPr>
      <w:pStyle w:val="Fusszeile2"/>
      <w:rPr>
        <w:lang w:val="it-IT"/>
      </w:rPr>
    </w:pPr>
    <w:r>
      <w:rPr>
        <w:lang w:val="it-IT"/>
      </w:rPr>
      <w:tab/>
    </w:r>
    <w:r>
      <w:rPr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5402" w14:textId="77777777" w:rsidR="00FD6ED4" w:rsidRDefault="00FD6ED4" w:rsidP="00340498">
      <w:r>
        <w:separator/>
      </w:r>
    </w:p>
    <w:p w14:paraId="64DA791C" w14:textId="77777777" w:rsidR="00FD6ED4" w:rsidRDefault="00FD6ED4" w:rsidP="00340498"/>
    <w:p w14:paraId="2C6523B4" w14:textId="77777777" w:rsidR="00FD6ED4" w:rsidRDefault="00FD6ED4" w:rsidP="00340498"/>
    <w:p w14:paraId="3F1785E2" w14:textId="77777777" w:rsidR="00FD6ED4" w:rsidRDefault="00FD6ED4" w:rsidP="00340498"/>
    <w:p w14:paraId="0478129C" w14:textId="77777777" w:rsidR="00FD6ED4" w:rsidRDefault="00FD6ED4" w:rsidP="00340498"/>
  </w:footnote>
  <w:footnote w:type="continuationSeparator" w:id="0">
    <w:p w14:paraId="68F7DAFD" w14:textId="77777777" w:rsidR="00FD6ED4" w:rsidRDefault="00FD6ED4" w:rsidP="00340498">
      <w:r>
        <w:continuationSeparator/>
      </w:r>
    </w:p>
    <w:p w14:paraId="07991A78" w14:textId="77777777" w:rsidR="00FD6ED4" w:rsidRDefault="00FD6ED4" w:rsidP="00340498"/>
    <w:p w14:paraId="1799190E" w14:textId="77777777" w:rsidR="00FD6ED4" w:rsidRDefault="00FD6ED4" w:rsidP="00340498"/>
    <w:p w14:paraId="6762EF0C" w14:textId="77777777" w:rsidR="00FD6ED4" w:rsidRDefault="00FD6ED4" w:rsidP="00340498"/>
    <w:p w14:paraId="59798BB4" w14:textId="77777777" w:rsidR="00FD6ED4" w:rsidRDefault="00FD6ED4" w:rsidP="003404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3A8A" w14:textId="5B49C629" w:rsidR="003B5FBA" w:rsidRDefault="003B5FBA">
    <w:pPr>
      <w:pStyle w:val="Fusszeile2"/>
      <w:rPr>
        <w:lang w:val="it-IT"/>
      </w:rPr>
    </w:pPr>
    <w:r>
      <w:drawing>
        <wp:anchor distT="0" distB="0" distL="114300" distR="114300" simplePos="0" relativeHeight="251658240" behindDoc="0" locked="0" layoutInCell="1" allowOverlap="1" wp14:anchorId="0251F74B" wp14:editId="6AF0A09F">
          <wp:simplePos x="0" y="0"/>
          <wp:positionH relativeFrom="column">
            <wp:posOffset>-54610</wp:posOffset>
          </wp:positionH>
          <wp:positionV relativeFrom="page">
            <wp:posOffset>329372</wp:posOffset>
          </wp:positionV>
          <wp:extent cx="2094865" cy="603885"/>
          <wp:effectExtent l="0" t="0" r="635" b="5715"/>
          <wp:wrapThrough wrapText="bothSides">
            <wp:wrapPolygon edited="0">
              <wp:start x="0" y="0"/>
              <wp:lineTo x="0" y="21123"/>
              <wp:lineTo x="21410" y="21123"/>
              <wp:lineTo x="21410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6992B" w14:textId="5DA69909" w:rsidR="003B5FBA" w:rsidRDefault="003B5FBA" w:rsidP="00022855"/>
  <w:p w14:paraId="551EB54D" w14:textId="77777777" w:rsidR="003B5FBA" w:rsidRDefault="003B5FBA" w:rsidP="00340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99" type="#_x0000_t75" style="width:12.45pt;height:11.45pt;visibility:visible;mso-wrap-style:square" o:bullet="t">
        <v:imagedata r:id="rId1" o:title=""/>
      </v:shape>
    </w:pict>
  </w:numPicBullet>
  <w:numPicBullet w:numPicBulletId="1">
    <w:pict>
      <v:shape id="_x0000_i2000" type="#_x0000_t75" style="width:10.8pt;height:10.15pt;visibility:visible;mso-wrap-style:square" o:bullet="t">
        <v:imagedata r:id="rId2" o:title=""/>
      </v:shape>
    </w:pict>
  </w:numPicBullet>
  <w:abstractNum w:abstractNumId="0" w15:restartNumberingAfterBreak="0">
    <w:nsid w:val="0AB741E4"/>
    <w:multiLevelType w:val="hybridMultilevel"/>
    <w:tmpl w:val="2AECEB56"/>
    <w:lvl w:ilvl="0" w:tplc="CC0474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0E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D2D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884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8D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60E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AE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5E9D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0E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94233A"/>
    <w:multiLevelType w:val="multilevel"/>
    <w:tmpl w:val="2C0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93F5D"/>
    <w:multiLevelType w:val="singleLevel"/>
    <w:tmpl w:val="D0C490E4"/>
    <w:lvl w:ilvl="0">
      <w:start w:val="1"/>
      <w:numFmt w:val="bullet"/>
      <w:pStyle w:val="Bullet3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3" w15:restartNumberingAfterBreak="0">
    <w:nsid w:val="154E0F21"/>
    <w:multiLevelType w:val="hybridMultilevel"/>
    <w:tmpl w:val="D64CDE3A"/>
    <w:lvl w:ilvl="0" w:tplc="0BE46882">
      <w:start w:val="1"/>
      <w:numFmt w:val="bullet"/>
      <w:lvlText w:val=""/>
      <w:lvlJc w:val="center"/>
      <w:pPr>
        <w:ind w:left="1146" w:hanging="360"/>
      </w:pPr>
      <w:rPr>
        <w:rFonts w:ascii="Symbol" w:hAnsi="Symbol" w:hint="default"/>
        <w:b/>
        <w:i w:val="0"/>
        <w:strike w:val="0"/>
        <w:dstrike w:val="0"/>
        <w:color w:val="0070C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42F"/>
    <w:multiLevelType w:val="singleLevel"/>
    <w:tmpl w:val="037AAE36"/>
    <w:lvl w:ilvl="0">
      <w:start w:val="1"/>
      <w:numFmt w:val="bullet"/>
      <w:pStyle w:val="Bullet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5" w15:restartNumberingAfterBreak="0">
    <w:nsid w:val="1ABA16E6"/>
    <w:multiLevelType w:val="hybridMultilevel"/>
    <w:tmpl w:val="C6765728"/>
    <w:lvl w:ilvl="0" w:tplc="0BE46882">
      <w:start w:val="1"/>
      <w:numFmt w:val="bullet"/>
      <w:lvlText w:val=""/>
      <w:lvlJc w:val="center"/>
      <w:pPr>
        <w:ind w:left="1146" w:hanging="360"/>
      </w:pPr>
      <w:rPr>
        <w:rFonts w:ascii="Symbol" w:hAnsi="Symbol" w:hint="default"/>
        <w:b/>
        <w:i w:val="0"/>
        <w:strike w:val="0"/>
        <w:dstrike w:val="0"/>
        <w:color w:val="0070C0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BB74B15"/>
    <w:multiLevelType w:val="hybridMultilevel"/>
    <w:tmpl w:val="61A6B456"/>
    <w:lvl w:ilvl="0" w:tplc="8FC4E596">
      <w:start w:val="1"/>
      <w:numFmt w:val="bullet"/>
      <w:pStyle w:val="List1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005A50"/>
    <w:multiLevelType w:val="hybridMultilevel"/>
    <w:tmpl w:val="497C73A6"/>
    <w:lvl w:ilvl="0" w:tplc="2A0A2EAE">
      <w:start w:val="1"/>
      <w:numFmt w:val="bullet"/>
      <w:pStyle w:val="BulletsAfterHeading3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852D94"/>
    <w:multiLevelType w:val="multilevel"/>
    <w:tmpl w:val="8A60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F11E1B"/>
    <w:multiLevelType w:val="multilevel"/>
    <w:tmpl w:val="2E5CE3A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66"/>
        </w:tabs>
        <w:ind w:left="66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2920"/>
        </w:tabs>
        <w:ind w:left="29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35466F1"/>
    <w:multiLevelType w:val="hybridMultilevel"/>
    <w:tmpl w:val="08B8E618"/>
    <w:lvl w:ilvl="0" w:tplc="0BE46882">
      <w:start w:val="1"/>
      <w:numFmt w:val="bullet"/>
      <w:lvlText w:val=""/>
      <w:lvlJc w:val="center"/>
      <w:pPr>
        <w:ind w:left="1146" w:hanging="360"/>
      </w:pPr>
      <w:rPr>
        <w:rFonts w:ascii="Symbol" w:hAnsi="Symbol" w:hint="default"/>
        <w:b/>
        <w:i w:val="0"/>
        <w:strike w:val="0"/>
        <w:dstrike w:val="0"/>
        <w:color w:val="0070C0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BE1861"/>
    <w:multiLevelType w:val="hybridMultilevel"/>
    <w:tmpl w:val="FB6E7086"/>
    <w:lvl w:ilvl="0" w:tplc="2E1425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B67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CD8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4EE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220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6EB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23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44C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808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9FA5ECC"/>
    <w:multiLevelType w:val="hybridMultilevel"/>
    <w:tmpl w:val="1C24D014"/>
    <w:lvl w:ilvl="0" w:tplc="0BE46882">
      <w:start w:val="1"/>
      <w:numFmt w:val="bullet"/>
      <w:lvlText w:val=""/>
      <w:lvlJc w:val="center"/>
      <w:pPr>
        <w:ind w:left="1146" w:hanging="360"/>
      </w:pPr>
      <w:rPr>
        <w:rFonts w:ascii="Symbol" w:hAnsi="Symbol" w:hint="default"/>
        <w:b/>
        <w:i w:val="0"/>
        <w:strike w:val="0"/>
        <w:dstrike w:val="0"/>
        <w:color w:val="0070C0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80F3A35"/>
    <w:multiLevelType w:val="hybridMultilevel"/>
    <w:tmpl w:val="A4DAACCE"/>
    <w:lvl w:ilvl="0" w:tplc="0BE46882">
      <w:start w:val="1"/>
      <w:numFmt w:val="bullet"/>
      <w:lvlText w:val=""/>
      <w:lvlJc w:val="center"/>
      <w:pPr>
        <w:ind w:left="1146" w:hanging="360"/>
      </w:pPr>
      <w:rPr>
        <w:rFonts w:ascii="Symbol" w:hAnsi="Symbol" w:hint="default"/>
        <w:b/>
        <w:i w:val="0"/>
        <w:strike w:val="0"/>
        <w:dstrike w:val="0"/>
        <w:color w:val="0070C0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E5F64B1"/>
    <w:multiLevelType w:val="hybridMultilevel"/>
    <w:tmpl w:val="391E9A18"/>
    <w:lvl w:ilvl="0" w:tplc="0BE46882">
      <w:start w:val="1"/>
      <w:numFmt w:val="bullet"/>
      <w:lvlText w:val=""/>
      <w:lvlJc w:val="center"/>
      <w:pPr>
        <w:ind w:left="1146" w:hanging="360"/>
      </w:pPr>
      <w:rPr>
        <w:rFonts w:ascii="Symbol" w:hAnsi="Symbol" w:hint="default"/>
        <w:b/>
        <w:i w:val="0"/>
        <w:strike w:val="0"/>
        <w:dstrike w:val="0"/>
        <w:color w:val="0070C0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3936BF6"/>
    <w:multiLevelType w:val="multilevel"/>
    <w:tmpl w:val="4948CCE2"/>
    <w:lvl w:ilvl="0">
      <w:start w:val="1"/>
      <w:numFmt w:val="none"/>
      <w:pStyle w:val="Reset"/>
      <w:suff w:val="nothing"/>
      <w:lvlText w:val=""/>
      <w:lvlJc w:val="left"/>
      <w:pPr>
        <w:ind w:left="0" w:firstLine="0"/>
      </w:pPr>
      <w:rPr>
        <w:rFonts w:ascii="LetterGothic" w:hAnsi="LetterGothic" w:hint="default"/>
        <w:b w:val="0"/>
        <w:i w:val="0"/>
        <w:sz w:val="24"/>
        <w:u w:val="none"/>
      </w:rPr>
    </w:lvl>
    <w:lvl w:ilvl="1">
      <w:start w:val="1"/>
      <w:numFmt w:val="lowerLetter"/>
      <w:pStyle w:val="Alpha1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lowerLetter"/>
      <w:pStyle w:val="Alpha2"/>
      <w:lvlText w:val="%3)"/>
      <w:lvlJc w:val="left"/>
      <w:pPr>
        <w:tabs>
          <w:tab w:val="num" w:pos="794"/>
        </w:tabs>
        <w:ind w:left="794" w:hanging="39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5CC411E"/>
    <w:multiLevelType w:val="hybridMultilevel"/>
    <w:tmpl w:val="C066A0D0"/>
    <w:lvl w:ilvl="0" w:tplc="0BE46882">
      <w:start w:val="1"/>
      <w:numFmt w:val="bullet"/>
      <w:lvlText w:val=""/>
      <w:lvlJc w:val="center"/>
      <w:pPr>
        <w:ind w:left="1146" w:hanging="360"/>
      </w:pPr>
      <w:rPr>
        <w:rFonts w:ascii="Symbol" w:hAnsi="Symbol" w:hint="default"/>
        <w:b/>
        <w:i w:val="0"/>
        <w:strike w:val="0"/>
        <w:dstrike w:val="0"/>
        <w:color w:val="0070C0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B9709E7"/>
    <w:multiLevelType w:val="multilevel"/>
    <w:tmpl w:val="4E08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AD4E46"/>
    <w:multiLevelType w:val="hybridMultilevel"/>
    <w:tmpl w:val="14904076"/>
    <w:lvl w:ilvl="0" w:tplc="0BE46882">
      <w:start w:val="1"/>
      <w:numFmt w:val="bullet"/>
      <w:lvlText w:val=""/>
      <w:lvlJc w:val="center"/>
      <w:pPr>
        <w:ind w:left="1146" w:hanging="360"/>
      </w:pPr>
      <w:rPr>
        <w:rFonts w:ascii="Symbol" w:hAnsi="Symbol" w:hint="default"/>
        <w:b/>
        <w:i w:val="0"/>
        <w:strike w:val="0"/>
        <w:dstrike w:val="0"/>
        <w:color w:val="0070C0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7F3F61"/>
    <w:multiLevelType w:val="hybridMultilevel"/>
    <w:tmpl w:val="54F4A4EA"/>
    <w:lvl w:ilvl="0" w:tplc="0BE46882">
      <w:start w:val="1"/>
      <w:numFmt w:val="bullet"/>
      <w:lvlText w:val=""/>
      <w:lvlJc w:val="center"/>
      <w:pPr>
        <w:ind w:left="1146" w:hanging="360"/>
      </w:pPr>
      <w:rPr>
        <w:rFonts w:ascii="Symbol" w:hAnsi="Symbol" w:hint="default"/>
        <w:b/>
        <w:i w:val="0"/>
        <w:strike w:val="0"/>
        <w:dstrike w:val="0"/>
        <w:color w:val="0070C0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EEC4F36"/>
    <w:multiLevelType w:val="hybridMultilevel"/>
    <w:tmpl w:val="124C651E"/>
    <w:lvl w:ilvl="0" w:tplc="0BE46882">
      <w:start w:val="1"/>
      <w:numFmt w:val="bullet"/>
      <w:lvlText w:val=""/>
      <w:lvlJc w:val="center"/>
      <w:pPr>
        <w:ind w:left="1146" w:hanging="360"/>
      </w:pPr>
      <w:rPr>
        <w:rFonts w:ascii="Symbol" w:hAnsi="Symbol" w:hint="default"/>
        <w:b/>
        <w:i w:val="0"/>
        <w:strike w:val="0"/>
        <w:dstrike w:val="0"/>
        <w:color w:val="0070C0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2DD7CA0"/>
    <w:multiLevelType w:val="hybridMultilevel"/>
    <w:tmpl w:val="B4D4B6BA"/>
    <w:lvl w:ilvl="0" w:tplc="0BE46882">
      <w:start w:val="1"/>
      <w:numFmt w:val="bullet"/>
      <w:lvlText w:val=""/>
      <w:lvlJc w:val="center"/>
      <w:pPr>
        <w:ind w:left="1146" w:hanging="360"/>
      </w:pPr>
      <w:rPr>
        <w:rFonts w:ascii="Symbol" w:hAnsi="Symbol" w:hint="default"/>
        <w:b/>
        <w:i w:val="0"/>
        <w:strike w:val="0"/>
        <w:dstrike w:val="0"/>
        <w:color w:val="0070C0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38247CA"/>
    <w:multiLevelType w:val="multilevel"/>
    <w:tmpl w:val="84B21326"/>
    <w:lvl w:ilvl="0">
      <w:start w:val="1"/>
      <w:numFmt w:val="none"/>
      <w:pStyle w:val="Reset2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Number1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pStyle w:val="Number2"/>
      <w:lvlText w:val="%3)"/>
      <w:lvlJc w:val="left"/>
      <w:pPr>
        <w:tabs>
          <w:tab w:val="num" w:pos="794"/>
        </w:tabs>
        <w:ind w:left="794" w:hanging="39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69745FE2"/>
    <w:multiLevelType w:val="singleLevel"/>
    <w:tmpl w:val="5FB886A2"/>
    <w:lvl w:ilvl="0">
      <w:start w:val="1"/>
      <w:numFmt w:val="bullet"/>
      <w:pStyle w:val="Bulle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</w:abstractNum>
  <w:abstractNum w:abstractNumId="24" w15:restartNumberingAfterBreak="0">
    <w:nsid w:val="6B457195"/>
    <w:multiLevelType w:val="hybridMultilevel"/>
    <w:tmpl w:val="60C276A2"/>
    <w:lvl w:ilvl="0" w:tplc="0BE46882">
      <w:start w:val="1"/>
      <w:numFmt w:val="bullet"/>
      <w:lvlText w:val=""/>
      <w:lvlJc w:val="center"/>
      <w:pPr>
        <w:ind w:left="1146" w:hanging="360"/>
      </w:pPr>
      <w:rPr>
        <w:rFonts w:ascii="Symbol" w:hAnsi="Symbol" w:hint="default"/>
        <w:b/>
        <w:i w:val="0"/>
        <w:strike w:val="0"/>
        <w:dstrike w:val="0"/>
        <w:color w:val="0070C0"/>
        <w:sz w:val="24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33210D8"/>
    <w:multiLevelType w:val="hybridMultilevel"/>
    <w:tmpl w:val="C3DA030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4BA54B8"/>
    <w:multiLevelType w:val="hybridMultilevel"/>
    <w:tmpl w:val="BB82F33A"/>
    <w:lvl w:ilvl="0" w:tplc="A2F89F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40A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64E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5AE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D8A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9CB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7EE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8A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84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87E4F73"/>
    <w:multiLevelType w:val="multilevel"/>
    <w:tmpl w:val="8750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2045376">
    <w:abstractNumId w:val="15"/>
  </w:num>
  <w:num w:numId="2" w16cid:durableId="786200686">
    <w:abstractNumId w:val="22"/>
  </w:num>
  <w:num w:numId="3" w16cid:durableId="1671060831">
    <w:abstractNumId w:val="9"/>
  </w:num>
  <w:num w:numId="4" w16cid:durableId="1494369732">
    <w:abstractNumId w:val="23"/>
  </w:num>
  <w:num w:numId="5" w16cid:durableId="1677808835">
    <w:abstractNumId w:val="4"/>
  </w:num>
  <w:num w:numId="6" w16cid:durableId="1556236401">
    <w:abstractNumId w:val="2"/>
  </w:num>
  <w:num w:numId="7" w16cid:durableId="1917015658">
    <w:abstractNumId w:val="7"/>
  </w:num>
  <w:num w:numId="8" w16cid:durableId="1523008421">
    <w:abstractNumId w:val="6"/>
  </w:num>
  <w:num w:numId="9" w16cid:durableId="5315052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573466">
    <w:abstractNumId w:val="25"/>
  </w:num>
  <w:num w:numId="11" w16cid:durableId="1246720557">
    <w:abstractNumId w:val="3"/>
  </w:num>
  <w:num w:numId="12" w16cid:durableId="285240054">
    <w:abstractNumId w:val="21"/>
  </w:num>
  <w:num w:numId="13" w16cid:durableId="540751951">
    <w:abstractNumId w:val="0"/>
  </w:num>
  <w:num w:numId="14" w16cid:durableId="904753593">
    <w:abstractNumId w:val="26"/>
  </w:num>
  <w:num w:numId="15" w16cid:durableId="753361916">
    <w:abstractNumId w:val="11"/>
  </w:num>
  <w:num w:numId="16" w16cid:durableId="1351682381">
    <w:abstractNumId w:val="17"/>
  </w:num>
  <w:num w:numId="17" w16cid:durableId="114836633">
    <w:abstractNumId w:val="8"/>
  </w:num>
  <w:num w:numId="18" w16cid:durableId="1508906222">
    <w:abstractNumId w:val="1"/>
  </w:num>
  <w:num w:numId="19" w16cid:durableId="290135809">
    <w:abstractNumId w:val="9"/>
  </w:num>
  <w:num w:numId="20" w16cid:durableId="2029986109">
    <w:abstractNumId w:val="9"/>
  </w:num>
  <w:num w:numId="21" w16cid:durableId="1035614097">
    <w:abstractNumId w:val="9"/>
  </w:num>
  <w:num w:numId="22" w16cid:durableId="237063376">
    <w:abstractNumId w:val="9"/>
  </w:num>
  <w:num w:numId="23" w16cid:durableId="2095778821">
    <w:abstractNumId w:val="9"/>
  </w:num>
  <w:num w:numId="24" w16cid:durableId="1019352004">
    <w:abstractNumId w:val="9"/>
  </w:num>
  <w:num w:numId="25" w16cid:durableId="2098135679">
    <w:abstractNumId w:val="9"/>
  </w:num>
  <w:num w:numId="26" w16cid:durableId="1914581136">
    <w:abstractNumId w:val="9"/>
  </w:num>
  <w:num w:numId="27" w16cid:durableId="1222398909">
    <w:abstractNumId w:val="9"/>
  </w:num>
  <w:num w:numId="28" w16cid:durableId="1925069688">
    <w:abstractNumId w:val="9"/>
  </w:num>
  <w:num w:numId="29" w16cid:durableId="544877911">
    <w:abstractNumId w:val="9"/>
  </w:num>
  <w:num w:numId="30" w16cid:durableId="909654235">
    <w:abstractNumId w:val="24"/>
  </w:num>
  <w:num w:numId="31" w16cid:durableId="58285386">
    <w:abstractNumId w:val="13"/>
  </w:num>
  <w:num w:numId="32" w16cid:durableId="2095515582">
    <w:abstractNumId w:val="18"/>
  </w:num>
  <w:num w:numId="33" w16cid:durableId="1179153485">
    <w:abstractNumId w:val="10"/>
  </w:num>
  <w:num w:numId="34" w16cid:durableId="1339432343">
    <w:abstractNumId w:val="12"/>
  </w:num>
  <w:num w:numId="35" w16cid:durableId="87820420">
    <w:abstractNumId w:val="16"/>
  </w:num>
  <w:num w:numId="36" w16cid:durableId="1526597847">
    <w:abstractNumId w:val="5"/>
  </w:num>
  <w:num w:numId="37" w16cid:durableId="1713461021">
    <w:abstractNumId w:val="20"/>
  </w:num>
  <w:num w:numId="38" w16cid:durableId="688259691">
    <w:abstractNumId w:val="19"/>
  </w:num>
  <w:num w:numId="39" w16cid:durableId="905338271">
    <w:abstractNumId w:val="14"/>
  </w:num>
  <w:num w:numId="40" w16cid:durableId="2104493559">
    <w:abstractNumId w:val="9"/>
  </w:num>
  <w:num w:numId="41" w16cid:durableId="1843623754">
    <w:abstractNumId w:val="9"/>
  </w:num>
  <w:num w:numId="42" w16cid:durableId="793718297">
    <w:abstractNumId w:val="9"/>
  </w:num>
  <w:num w:numId="43" w16cid:durableId="353503504">
    <w:abstractNumId w:val="9"/>
  </w:num>
  <w:num w:numId="44" w16cid:durableId="1735590979">
    <w:abstractNumId w:val="27"/>
  </w:num>
  <w:num w:numId="45" w16cid:durableId="55177099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>
      <o:colormru v:ext="edit" colors="#d4e4f8,#c6dcf6,#cde0f7,#cadef6,#c1d9f5,#478de1,#406ce8,#4d76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xBerAutor" w:val="Doris Pfaendler"/>
    <w:docVar w:name="FixBerErstellt" w:val="16. April 2002"/>
    <w:docVar w:name="FixBerKap01Act" w:val="Y"/>
    <w:docVar w:name="FixBerKap02Act" w:val="N"/>
    <w:docVar w:name="FixBerKap03Act" w:val="N"/>
    <w:docVar w:name="FixBerKap04Act" w:val="N"/>
    <w:docVar w:name="FixBerKap05Act" w:val="N"/>
    <w:docVar w:name="FixBerKap06Act" w:val="N"/>
    <w:docVar w:name="FixBerKap07Act" w:val="N"/>
    <w:docVar w:name="FixBerKap08Act" w:val="N"/>
    <w:docVar w:name="FixBerTitel" w:val="Office 2000 Systemrichtlinien"/>
    <w:docVar w:name="FixBerVersion" w:val="1.0"/>
    <w:docVar w:name="FixCFGAdrAct" w:val="Y"/>
    <w:docVar w:name="FixCFGFilenameAct" w:val="N"/>
    <w:docVar w:name="FixCFGLogoAct" w:val="Y"/>
    <w:docVar w:name="FixCFGSeite1" w:val="0"/>
    <w:docVar w:name="FixCFGSeiteX" w:val="0"/>
    <w:docVar w:name="FixDatLong" w:val="16. April 2002"/>
    <w:docVar w:name="FixDatMat" w:val="16.04.2002"/>
    <w:docVar w:name="FixDatShort" w:val="16.04.2002"/>
    <w:docVar w:name="FixFrmName" w:val="Bericht/Modul"/>
  </w:docVars>
  <w:rsids>
    <w:rsidRoot w:val="00F35E50"/>
    <w:rsid w:val="0000033B"/>
    <w:rsid w:val="00001531"/>
    <w:rsid w:val="00001BA8"/>
    <w:rsid w:val="00003D03"/>
    <w:rsid w:val="000073DD"/>
    <w:rsid w:val="000074FA"/>
    <w:rsid w:val="000103E2"/>
    <w:rsid w:val="00010863"/>
    <w:rsid w:val="0001167C"/>
    <w:rsid w:val="00011751"/>
    <w:rsid w:val="0001268E"/>
    <w:rsid w:val="0001373C"/>
    <w:rsid w:val="0001535C"/>
    <w:rsid w:val="0001605E"/>
    <w:rsid w:val="00020B6F"/>
    <w:rsid w:val="00020CD3"/>
    <w:rsid w:val="00022199"/>
    <w:rsid w:val="00022855"/>
    <w:rsid w:val="00023FD2"/>
    <w:rsid w:val="00027E6D"/>
    <w:rsid w:val="00030290"/>
    <w:rsid w:val="000312DE"/>
    <w:rsid w:val="000316C8"/>
    <w:rsid w:val="00036F08"/>
    <w:rsid w:val="00041457"/>
    <w:rsid w:val="000424A0"/>
    <w:rsid w:val="0004416D"/>
    <w:rsid w:val="00045CF2"/>
    <w:rsid w:val="00045E78"/>
    <w:rsid w:val="0004614F"/>
    <w:rsid w:val="00051935"/>
    <w:rsid w:val="00051DF3"/>
    <w:rsid w:val="0005282D"/>
    <w:rsid w:val="00053C04"/>
    <w:rsid w:val="00064415"/>
    <w:rsid w:val="00064B62"/>
    <w:rsid w:val="0006532B"/>
    <w:rsid w:val="00065640"/>
    <w:rsid w:val="000662B6"/>
    <w:rsid w:val="00070C4C"/>
    <w:rsid w:val="00070D05"/>
    <w:rsid w:val="00074878"/>
    <w:rsid w:val="00077D99"/>
    <w:rsid w:val="00080E69"/>
    <w:rsid w:val="000823EF"/>
    <w:rsid w:val="00082C84"/>
    <w:rsid w:val="00086079"/>
    <w:rsid w:val="00086762"/>
    <w:rsid w:val="000900F7"/>
    <w:rsid w:val="000907FC"/>
    <w:rsid w:val="00092BB7"/>
    <w:rsid w:val="00095F87"/>
    <w:rsid w:val="000A06AB"/>
    <w:rsid w:val="000A3145"/>
    <w:rsid w:val="000A3BF7"/>
    <w:rsid w:val="000A7EB1"/>
    <w:rsid w:val="000B12F8"/>
    <w:rsid w:val="000B2A80"/>
    <w:rsid w:val="000B3C71"/>
    <w:rsid w:val="000B49D0"/>
    <w:rsid w:val="000B4DBF"/>
    <w:rsid w:val="000B51E2"/>
    <w:rsid w:val="000B5C0D"/>
    <w:rsid w:val="000B6491"/>
    <w:rsid w:val="000B6A45"/>
    <w:rsid w:val="000B7372"/>
    <w:rsid w:val="000B75DA"/>
    <w:rsid w:val="000B7CCF"/>
    <w:rsid w:val="000C1356"/>
    <w:rsid w:val="000C155E"/>
    <w:rsid w:val="000C35F7"/>
    <w:rsid w:val="000C44C1"/>
    <w:rsid w:val="000C4AB1"/>
    <w:rsid w:val="000D118A"/>
    <w:rsid w:val="000D17B9"/>
    <w:rsid w:val="000E1356"/>
    <w:rsid w:val="000E3723"/>
    <w:rsid w:val="000E4044"/>
    <w:rsid w:val="000E4103"/>
    <w:rsid w:val="000E4168"/>
    <w:rsid w:val="000E5072"/>
    <w:rsid w:val="000E76FA"/>
    <w:rsid w:val="000E7A67"/>
    <w:rsid w:val="000F2C06"/>
    <w:rsid w:val="000F458B"/>
    <w:rsid w:val="000F73D8"/>
    <w:rsid w:val="000F78A5"/>
    <w:rsid w:val="0010126A"/>
    <w:rsid w:val="001012F3"/>
    <w:rsid w:val="00101D54"/>
    <w:rsid w:val="00102049"/>
    <w:rsid w:val="00103817"/>
    <w:rsid w:val="00104707"/>
    <w:rsid w:val="00105056"/>
    <w:rsid w:val="0010508D"/>
    <w:rsid w:val="001078BF"/>
    <w:rsid w:val="00110D9D"/>
    <w:rsid w:val="0011260D"/>
    <w:rsid w:val="00113187"/>
    <w:rsid w:val="00116928"/>
    <w:rsid w:val="00116D85"/>
    <w:rsid w:val="00117FBF"/>
    <w:rsid w:val="00120023"/>
    <w:rsid w:val="00120C7B"/>
    <w:rsid w:val="00120CED"/>
    <w:rsid w:val="001221AE"/>
    <w:rsid w:val="00122529"/>
    <w:rsid w:val="00123267"/>
    <w:rsid w:val="0012577D"/>
    <w:rsid w:val="00125BBC"/>
    <w:rsid w:val="00127B1F"/>
    <w:rsid w:val="00130605"/>
    <w:rsid w:val="00135C7A"/>
    <w:rsid w:val="001378C7"/>
    <w:rsid w:val="00140EFC"/>
    <w:rsid w:val="001412B3"/>
    <w:rsid w:val="00141C0D"/>
    <w:rsid w:val="001434FE"/>
    <w:rsid w:val="0014468B"/>
    <w:rsid w:val="0014536B"/>
    <w:rsid w:val="00145862"/>
    <w:rsid w:val="00145D03"/>
    <w:rsid w:val="001463E0"/>
    <w:rsid w:val="00150722"/>
    <w:rsid w:val="0015189B"/>
    <w:rsid w:val="00151D7B"/>
    <w:rsid w:val="001573C9"/>
    <w:rsid w:val="001577FB"/>
    <w:rsid w:val="00162B04"/>
    <w:rsid w:val="001639FA"/>
    <w:rsid w:val="00164E13"/>
    <w:rsid w:val="001658EC"/>
    <w:rsid w:val="00165B91"/>
    <w:rsid w:val="00167D9A"/>
    <w:rsid w:val="0017037B"/>
    <w:rsid w:val="00170E9E"/>
    <w:rsid w:val="00171288"/>
    <w:rsid w:val="00174190"/>
    <w:rsid w:val="001745A3"/>
    <w:rsid w:val="00180F6A"/>
    <w:rsid w:val="0018113A"/>
    <w:rsid w:val="00182FE4"/>
    <w:rsid w:val="001857E5"/>
    <w:rsid w:val="00185E1B"/>
    <w:rsid w:val="00186253"/>
    <w:rsid w:val="001877BD"/>
    <w:rsid w:val="00190A7B"/>
    <w:rsid w:val="00192F0D"/>
    <w:rsid w:val="00194E12"/>
    <w:rsid w:val="001A028C"/>
    <w:rsid w:val="001A34D0"/>
    <w:rsid w:val="001A4C8D"/>
    <w:rsid w:val="001A525F"/>
    <w:rsid w:val="001A570D"/>
    <w:rsid w:val="001A7DDF"/>
    <w:rsid w:val="001B2DAE"/>
    <w:rsid w:val="001B5113"/>
    <w:rsid w:val="001B71AB"/>
    <w:rsid w:val="001C0114"/>
    <w:rsid w:val="001C1689"/>
    <w:rsid w:val="001C506E"/>
    <w:rsid w:val="001C687A"/>
    <w:rsid w:val="001D43DF"/>
    <w:rsid w:val="001D4E5D"/>
    <w:rsid w:val="001D6754"/>
    <w:rsid w:val="001E0A8F"/>
    <w:rsid w:val="001E0DEB"/>
    <w:rsid w:val="001E10FA"/>
    <w:rsid w:val="001E1E76"/>
    <w:rsid w:val="001E2BB8"/>
    <w:rsid w:val="001E3F9E"/>
    <w:rsid w:val="001E63E4"/>
    <w:rsid w:val="001E71F8"/>
    <w:rsid w:val="001F2005"/>
    <w:rsid w:val="001F3511"/>
    <w:rsid w:val="001F3603"/>
    <w:rsid w:val="001F3867"/>
    <w:rsid w:val="001F40E6"/>
    <w:rsid w:val="001F4D00"/>
    <w:rsid w:val="001F54D6"/>
    <w:rsid w:val="001F5703"/>
    <w:rsid w:val="001F657F"/>
    <w:rsid w:val="001F79FE"/>
    <w:rsid w:val="002004CB"/>
    <w:rsid w:val="00200CAC"/>
    <w:rsid w:val="00201019"/>
    <w:rsid w:val="002039CE"/>
    <w:rsid w:val="002041A9"/>
    <w:rsid w:val="0020536E"/>
    <w:rsid w:val="00205FDF"/>
    <w:rsid w:val="002124BB"/>
    <w:rsid w:val="00216727"/>
    <w:rsid w:val="00220AA5"/>
    <w:rsid w:val="00222125"/>
    <w:rsid w:val="0022212C"/>
    <w:rsid w:val="0022255E"/>
    <w:rsid w:val="00222DDB"/>
    <w:rsid w:val="00223320"/>
    <w:rsid w:val="00223BC7"/>
    <w:rsid w:val="00223CBB"/>
    <w:rsid w:val="00224513"/>
    <w:rsid w:val="00227400"/>
    <w:rsid w:val="00230691"/>
    <w:rsid w:val="002331FE"/>
    <w:rsid w:val="00233AFE"/>
    <w:rsid w:val="00235B10"/>
    <w:rsid w:val="002369FD"/>
    <w:rsid w:val="00241D47"/>
    <w:rsid w:val="00243BD0"/>
    <w:rsid w:val="0024416C"/>
    <w:rsid w:val="002474C0"/>
    <w:rsid w:val="00252045"/>
    <w:rsid w:val="0025476D"/>
    <w:rsid w:val="00254A6C"/>
    <w:rsid w:val="0026080B"/>
    <w:rsid w:val="00261D72"/>
    <w:rsid w:val="00261F2F"/>
    <w:rsid w:val="00263047"/>
    <w:rsid w:val="00263AE5"/>
    <w:rsid w:val="0026439C"/>
    <w:rsid w:val="00267B1F"/>
    <w:rsid w:val="00271B74"/>
    <w:rsid w:val="002775D4"/>
    <w:rsid w:val="00281B84"/>
    <w:rsid w:val="00286072"/>
    <w:rsid w:val="00286D99"/>
    <w:rsid w:val="00291304"/>
    <w:rsid w:val="00291A76"/>
    <w:rsid w:val="00292EAF"/>
    <w:rsid w:val="00293C26"/>
    <w:rsid w:val="00293F90"/>
    <w:rsid w:val="00296301"/>
    <w:rsid w:val="00296FCE"/>
    <w:rsid w:val="002A066C"/>
    <w:rsid w:val="002A2E57"/>
    <w:rsid w:val="002A3835"/>
    <w:rsid w:val="002A3B35"/>
    <w:rsid w:val="002A62D8"/>
    <w:rsid w:val="002A64F9"/>
    <w:rsid w:val="002A6884"/>
    <w:rsid w:val="002A6E72"/>
    <w:rsid w:val="002A7D03"/>
    <w:rsid w:val="002B0EB1"/>
    <w:rsid w:val="002B1FEB"/>
    <w:rsid w:val="002B22FC"/>
    <w:rsid w:val="002B2310"/>
    <w:rsid w:val="002B4B37"/>
    <w:rsid w:val="002B4E6C"/>
    <w:rsid w:val="002B695A"/>
    <w:rsid w:val="002B698A"/>
    <w:rsid w:val="002B6C12"/>
    <w:rsid w:val="002C2512"/>
    <w:rsid w:val="002C364B"/>
    <w:rsid w:val="002C53E0"/>
    <w:rsid w:val="002D3133"/>
    <w:rsid w:val="002D4C0D"/>
    <w:rsid w:val="002D528B"/>
    <w:rsid w:val="002D570B"/>
    <w:rsid w:val="002E03A7"/>
    <w:rsid w:val="002E1603"/>
    <w:rsid w:val="002E3112"/>
    <w:rsid w:val="002E440C"/>
    <w:rsid w:val="002E5AC4"/>
    <w:rsid w:val="002E6478"/>
    <w:rsid w:val="002E6717"/>
    <w:rsid w:val="002E67CD"/>
    <w:rsid w:val="002F147C"/>
    <w:rsid w:val="002F1DFC"/>
    <w:rsid w:val="002F5A50"/>
    <w:rsid w:val="003004A1"/>
    <w:rsid w:val="00301377"/>
    <w:rsid w:val="0030219A"/>
    <w:rsid w:val="0030528C"/>
    <w:rsid w:val="00305587"/>
    <w:rsid w:val="00306C36"/>
    <w:rsid w:val="00307950"/>
    <w:rsid w:val="003130C5"/>
    <w:rsid w:val="003131E1"/>
    <w:rsid w:val="003145B4"/>
    <w:rsid w:val="003175BB"/>
    <w:rsid w:val="003179CE"/>
    <w:rsid w:val="00320E25"/>
    <w:rsid w:val="003213F3"/>
    <w:rsid w:val="003236B5"/>
    <w:rsid w:val="00324A4F"/>
    <w:rsid w:val="003260D1"/>
    <w:rsid w:val="003271F4"/>
    <w:rsid w:val="00327262"/>
    <w:rsid w:val="00330788"/>
    <w:rsid w:val="003325B8"/>
    <w:rsid w:val="003340E0"/>
    <w:rsid w:val="00337856"/>
    <w:rsid w:val="00337AFF"/>
    <w:rsid w:val="00340498"/>
    <w:rsid w:val="00340505"/>
    <w:rsid w:val="00342844"/>
    <w:rsid w:val="0034776B"/>
    <w:rsid w:val="0034782B"/>
    <w:rsid w:val="00350DDE"/>
    <w:rsid w:val="00351B64"/>
    <w:rsid w:val="003526D2"/>
    <w:rsid w:val="003529EF"/>
    <w:rsid w:val="00352C62"/>
    <w:rsid w:val="003562C0"/>
    <w:rsid w:val="00357957"/>
    <w:rsid w:val="00357D0E"/>
    <w:rsid w:val="003607BF"/>
    <w:rsid w:val="0036122A"/>
    <w:rsid w:val="003624B3"/>
    <w:rsid w:val="00363627"/>
    <w:rsid w:val="00365D81"/>
    <w:rsid w:val="003667B8"/>
    <w:rsid w:val="00366F31"/>
    <w:rsid w:val="00371530"/>
    <w:rsid w:val="003716F1"/>
    <w:rsid w:val="0037708C"/>
    <w:rsid w:val="003771D3"/>
    <w:rsid w:val="0038014D"/>
    <w:rsid w:val="003801F1"/>
    <w:rsid w:val="00380718"/>
    <w:rsid w:val="00381421"/>
    <w:rsid w:val="003823FB"/>
    <w:rsid w:val="003826EB"/>
    <w:rsid w:val="003839A4"/>
    <w:rsid w:val="00384084"/>
    <w:rsid w:val="00391C2D"/>
    <w:rsid w:val="00393B7B"/>
    <w:rsid w:val="003A0A76"/>
    <w:rsid w:val="003A0FC5"/>
    <w:rsid w:val="003A4EF8"/>
    <w:rsid w:val="003B0FA7"/>
    <w:rsid w:val="003B193B"/>
    <w:rsid w:val="003B20E8"/>
    <w:rsid w:val="003B319C"/>
    <w:rsid w:val="003B36EB"/>
    <w:rsid w:val="003B39BB"/>
    <w:rsid w:val="003B4CE5"/>
    <w:rsid w:val="003B5B06"/>
    <w:rsid w:val="003B5DA1"/>
    <w:rsid w:val="003B5FBA"/>
    <w:rsid w:val="003B6A98"/>
    <w:rsid w:val="003B72A5"/>
    <w:rsid w:val="003B743F"/>
    <w:rsid w:val="003B7681"/>
    <w:rsid w:val="003C17C3"/>
    <w:rsid w:val="003C3A83"/>
    <w:rsid w:val="003C3B24"/>
    <w:rsid w:val="003C4DF2"/>
    <w:rsid w:val="003C5BED"/>
    <w:rsid w:val="003C5EFE"/>
    <w:rsid w:val="003C748C"/>
    <w:rsid w:val="003C7CDA"/>
    <w:rsid w:val="003D057B"/>
    <w:rsid w:val="003D0C1E"/>
    <w:rsid w:val="003D0D2D"/>
    <w:rsid w:val="003D2625"/>
    <w:rsid w:val="003D2F0A"/>
    <w:rsid w:val="003D3C20"/>
    <w:rsid w:val="003D43BA"/>
    <w:rsid w:val="003D4661"/>
    <w:rsid w:val="003D60D0"/>
    <w:rsid w:val="003D7512"/>
    <w:rsid w:val="003D7786"/>
    <w:rsid w:val="003E0F2B"/>
    <w:rsid w:val="003E1638"/>
    <w:rsid w:val="003E2411"/>
    <w:rsid w:val="003E2414"/>
    <w:rsid w:val="003E324F"/>
    <w:rsid w:val="003E3675"/>
    <w:rsid w:val="003E3BC3"/>
    <w:rsid w:val="003E42ED"/>
    <w:rsid w:val="003E47A4"/>
    <w:rsid w:val="003E50A2"/>
    <w:rsid w:val="003E640A"/>
    <w:rsid w:val="003F01C0"/>
    <w:rsid w:val="003F06A8"/>
    <w:rsid w:val="003F08D0"/>
    <w:rsid w:val="003F5FB0"/>
    <w:rsid w:val="003F6A20"/>
    <w:rsid w:val="00400FFF"/>
    <w:rsid w:val="00403DBE"/>
    <w:rsid w:val="0040444D"/>
    <w:rsid w:val="004050AD"/>
    <w:rsid w:val="00406BC0"/>
    <w:rsid w:val="0041375C"/>
    <w:rsid w:val="004164D2"/>
    <w:rsid w:val="004173CD"/>
    <w:rsid w:val="004174D5"/>
    <w:rsid w:val="00424EEA"/>
    <w:rsid w:val="00424FEF"/>
    <w:rsid w:val="00425ECF"/>
    <w:rsid w:val="0042628E"/>
    <w:rsid w:val="004317AF"/>
    <w:rsid w:val="004328D9"/>
    <w:rsid w:val="0043400D"/>
    <w:rsid w:val="00436A8A"/>
    <w:rsid w:val="00436B0C"/>
    <w:rsid w:val="00437EAB"/>
    <w:rsid w:val="00440272"/>
    <w:rsid w:val="00440D62"/>
    <w:rsid w:val="0044754B"/>
    <w:rsid w:val="004475B9"/>
    <w:rsid w:val="00447FC4"/>
    <w:rsid w:val="00450124"/>
    <w:rsid w:val="00460E87"/>
    <w:rsid w:val="00461D19"/>
    <w:rsid w:val="00463012"/>
    <w:rsid w:val="00464106"/>
    <w:rsid w:val="0046621D"/>
    <w:rsid w:val="004662FC"/>
    <w:rsid w:val="00467886"/>
    <w:rsid w:val="00467AC4"/>
    <w:rsid w:val="0047127B"/>
    <w:rsid w:val="0047186C"/>
    <w:rsid w:val="00471E97"/>
    <w:rsid w:val="00472342"/>
    <w:rsid w:val="00474146"/>
    <w:rsid w:val="004742FC"/>
    <w:rsid w:val="00480BD5"/>
    <w:rsid w:val="00482678"/>
    <w:rsid w:val="004828A2"/>
    <w:rsid w:val="00482DDC"/>
    <w:rsid w:val="00484190"/>
    <w:rsid w:val="0048654E"/>
    <w:rsid w:val="00487217"/>
    <w:rsid w:val="004904AA"/>
    <w:rsid w:val="00490B8D"/>
    <w:rsid w:val="004944DA"/>
    <w:rsid w:val="0049595F"/>
    <w:rsid w:val="004A017E"/>
    <w:rsid w:val="004A032B"/>
    <w:rsid w:val="004A05A4"/>
    <w:rsid w:val="004A1241"/>
    <w:rsid w:val="004A558E"/>
    <w:rsid w:val="004A71D6"/>
    <w:rsid w:val="004A781A"/>
    <w:rsid w:val="004B1746"/>
    <w:rsid w:val="004B2BEF"/>
    <w:rsid w:val="004B3AA3"/>
    <w:rsid w:val="004B6C40"/>
    <w:rsid w:val="004B6CA8"/>
    <w:rsid w:val="004B6DF8"/>
    <w:rsid w:val="004B7D39"/>
    <w:rsid w:val="004C05AC"/>
    <w:rsid w:val="004C0A79"/>
    <w:rsid w:val="004C205E"/>
    <w:rsid w:val="004C2335"/>
    <w:rsid w:val="004C2A58"/>
    <w:rsid w:val="004C427C"/>
    <w:rsid w:val="004C4EC3"/>
    <w:rsid w:val="004C71FD"/>
    <w:rsid w:val="004D0B9C"/>
    <w:rsid w:val="004D11EB"/>
    <w:rsid w:val="004D344C"/>
    <w:rsid w:val="004D3C2D"/>
    <w:rsid w:val="004D59A8"/>
    <w:rsid w:val="004E35A4"/>
    <w:rsid w:val="004E3C60"/>
    <w:rsid w:val="004E532F"/>
    <w:rsid w:val="004E5534"/>
    <w:rsid w:val="004E600B"/>
    <w:rsid w:val="004E7790"/>
    <w:rsid w:val="004F1D99"/>
    <w:rsid w:val="004F2E7E"/>
    <w:rsid w:val="004F42B6"/>
    <w:rsid w:val="004F538B"/>
    <w:rsid w:val="004F5CC8"/>
    <w:rsid w:val="005046E7"/>
    <w:rsid w:val="00506599"/>
    <w:rsid w:val="005135A1"/>
    <w:rsid w:val="005144F8"/>
    <w:rsid w:val="0051482C"/>
    <w:rsid w:val="00515743"/>
    <w:rsid w:val="0051637A"/>
    <w:rsid w:val="00517FCB"/>
    <w:rsid w:val="005207A5"/>
    <w:rsid w:val="00520B6F"/>
    <w:rsid w:val="00521D69"/>
    <w:rsid w:val="00523968"/>
    <w:rsid w:val="00523CE3"/>
    <w:rsid w:val="005242B5"/>
    <w:rsid w:val="00525F88"/>
    <w:rsid w:val="00526E57"/>
    <w:rsid w:val="005278D6"/>
    <w:rsid w:val="005313DC"/>
    <w:rsid w:val="0053175C"/>
    <w:rsid w:val="00531896"/>
    <w:rsid w:val="00533D84"/>
    <w:rsid w:val="00534476"/>
    <w:rsid w:val="005347D4"/>
    <w:rsid w:val="00534839"/>
    <w:rsid w:val="00536EC8"/>
    <w:rsid w:val="005430FF"/>
    <w:rsid w:val="005436F0"/>
    <w:rsid w:val="00543A5B"/>
    <w:rsid w:val="00544EB1"/>
    <w:rsid w:val="005502BB"/>
    <w:rsid w:val="005556AA"/>
    <w:rsid w:val="005604D6"/>
    <w:rsid w:val="0056063D"/>
    <w:rsid w:val="00560DFF"/>
    <w:rsid w:val="0056397F"/>
    <w:rsid w:val="005647AF"/>
    <w:rsid w:val="005654E7"/>
    <w:rsid w:val="00566BD7"/>
    <w:rsid w:val="00572F57"/>
    <w:rsid w:val="00573EED"/>
    <w:rsid w:val="00575670"/>
    <w:rsid w:val="00575E10"/>
    <w:rsid w:val="005762C2"/>
    <w:rsid w:val="00576853"/>
    <w:rsid w:val="00585631"/>
    <w:rsid w:val="00585910"/>
    <w:rsid w:val="00586139"/>
    <w:rsid w:val="005867BA"/>
    <w:rsid w:val="005901E0"/>
    <w:rsid w:val="00590B92"/>
    <w:rsid w:val="00591D43"/>
    <w:rsid w:val="005969BE"/>
    <w:rsid w:val="005A2D74"/>
    <w:rsid w:val="005A43C1"/>
    <w:rsid w:val="005A6E5D"/>
    <w:rsid w:val="005B41DE"/>
    <w:rsid w:val="005B5AA3"/>
    <w:rsid w:val="005B5F7D"/>
    <w:rsid w:val="005C05D6"/>
    <w:rsid w:val="005C12A1"/>
    <w:rsid w:val="005C2DCD"/>
    <w:rsid w:val="005C2F43"/>
    <w:rsid w:val="005C62B7"/>
    <w:rsid w:val="005C62FC"/>
    <w:rsid w:val="005C6CBB"/>
    <w:rsid w:val="005D3F8A"/>
    <w:rsid w:val="005D43BE"/>
    <w:rsid w:val="005D5795"/>
    <w:rsid w:val="005D5F71"/>
    <w:rsid w:val="005D67CD"/>
    <w:rsid w:val="005D69E0"/>
    <w:rsid w:val="005D717D"/>
    <w:rsid w:val="005E1462"/>
    <w:rsid w:val="005E2D6F"/>
    <w:rsid w:val="005E43F8"/>
    <w:rsid w:val="005E4956"/>
    <w:rsid w:val="005E5130"/>
    <w:rsid w:val="005E63AA"/>
    <w:rsid w:val="005E6FB8"/>
    <w:rsid w:val="005F07F2"/>
    <w:rsid w:val="005F26A9"/>
    <w:rsid w:val="005F2C6E"/>
    <w:rsid w:val="005F37B8"/>
    <w:rsid w:val="005F5B7A"/>
    <w:rsid w:val="005F6F3E"/>
    <w:rsid w:val="005F7457"/>
    <w:rsid w:val="005F748A"/>
    <w:rsid w:val="006013A2"/>
    <w:rsid w:val="00602DAD"/>
    <w:rsid w:val="00603908"/>
    <w:rsid w:val="00605234"/>
    <w:rsid w:val="00605ACE"/>
    <w:rsid w:val="00607655"/>
    <w:rsid w:val="006115DF"/>
    <w:rsid w:val="00611F03"/>
    <w:rsid w:val="00613ABE"/>
    <w:rsid w:val="00613F26"/>
    <w:rsid w:val="00614D09"/>
    <w:rsid w:val="006156FA"/>
    <w:rsid w:val="00615E92"/>
    <w:rsid w:val="00616CC7"/>
    <w:rsid w:val="00617FEE"/>
    <w:rsid w:val="00621E28"/>
    <w:rsid w:val="00624450"/>
    <w:rsid w:val="006268CE"/>
    <w:rsid w:val="00627A4A"/>
    <w:rsid w:val="00630071"/>
    <w:rsid w:val="0063205C"/>
    <w:rsid w:val="006320B9"/>
    <w:rsid w:val="006339F4"/>
    <w:rsid w:val="006453B1"/>
    <w:rsid w:val="00645F0E"/>
    <w:rsid w:val="00647728"/>
    <w:rsid w:val="006515C9"/>
    <w:rsid w:val="006543FE"/>
    <w:rsid w:val="006569D6"/>
    <w:rsid w:val="00656CD6"/>
    <w:rsid w:val="00657533"/>
    <w:rsid w:val="006575F5"/>
    <w:rsid w:val="00657618"/>
    <w:rsid w:val="00657927"/>
    <w:rsid w:val="006609FA"/>
    <w:rsid w:val="00664919"/>
    <w:rsid w:val="0066595F"/>
    <w:rsid w:val="00665B99"/>
    <w:rsid w:val="006660FC"/>
    <w:rsid w:val="006666B8"/>
    <w:rsid w:val="006679E7"/>
    <w:rsid w:val="00671CED"/>
    <w:rsid w:val="0067247E"/>
    <w:rsid w:val="00672726"/>
    <w:rsid w:val="00672790"/>
    <w:rsid w:val="006733EC"/>
    <w:rsid w:val="0067350B"/>
    <w:rsid w:val="006755D2"/>
    <w:rsid w:val="006759D7"/>
    <w:rsid w:val="00681CED"/>
    <w:rsid w:val="00682DF7"/>
    <w:rsid w:val="00683815"/>
    <w:rsid w:val="00686280"/>
    <w:rsid w:val="0069283E"/>
    <w:rsid w:val="00692D02"/>
    <w:rsid w:val="006945A7"/>
    <w:rsid w:val="00694B41"/>
    <w:rsid w:val="00695980"/>
    <w:rsid w:val="00695F4B"/>
    <w:rsid w:val="00696E4A"/>
    <w:rsid w:val="006A10EF"/>
    <w:rsid w:val="006A1462"/>
    <w:rsid w:val="006A1A2F"/>
    <w:rsid w:val="006A3F7E"/>
    <w:rsid w:val="006A50E5"/>
    <w:rsid w:val="006A5E6C"/>
    <w:rsid w:val="006A7566"/>
    <w:rsid w:val="006A7B0E"/>
    <w:rsid w:val="006B0323"/>
    <w:rsid w:val="006B3FE1"/>
    <w:rsid w:val="006B5D0D"/>
    <w:rsid w:val="006C18B3"/>
    <w:rsid w:val="006C263B"/>
    <w:rsid w:val="006C3159"/>
    <w:rsid w:val="006C3D11"/>
    <w:rsid w:val="006C6183"/>
    <w:rsid w:val="006C689E"/>
    <w:rsid w:val="006C6AB5"/>
    <w:rsid w:val="006C7196"/>
    <w:rsid w:val="006D2008"/>
    <w:rsid w:val="006D4739"/>
    <w:rsid w:val="006E0F0B"/>
    <w:rsid w:val="006E2911"/>
    <w:rsid w:val="006E3502"/>
    <w:rsid w:val="006E3EB7"/>
    <w:rsid w:val="006E44D2"/>
    <w:rsid w:val="006E53E5"/>
    <w:rsid w:val="006E591B"/>
    <w:rsid w:val="006E6EE4"/>
    <w:rsid w:val="006F1969"/>
    <w:rsid w:val="006F2076"/>
    <w:rsid w:val="006F567D"/>
    <w:rsid w:val="006F5B99"/>
    <w:rsid w:val="006F6C1B"/>
    <w:rsid w:val="006F6E37"/>
    <w:rsid w:val="007029CD"/>
    <w:rsid w:val="00703F75"/>
    <w:rsid w:val="00704B35"/>
    <w:rsid w:val="00704CE0"/>
    <w:rsid w:val="00706FA4"/>
    <w:rsid w:val="0070740C"/>
    <w:rsid w:val="007078E3"/>
    <w:rsid w:val="0071212B"/>
    <w:rsid w:val="00712FBA"/>
    <w:rsid w:val="00721235"/>
    <w:rsid w:val="0072409D"/>
    <w:rsid w:val="00724C74"/>
    <w:rsid w:val="00725991"/>
    <w:rsid w:val="007310EC"/>
    <w:rsid w:val="00732A01"/>
    <w:rsid w:val="00733F49"/>
    <w:rsid w:val="007409C7"/>
    <w:rsid w:val="00741507"/>
    <w:rsid w:val="00743358"/>
    <w:rsid w:val="00743B6E"/>
    <w:rsid w:val="00743B85"/>
    <w:rsid w:val="00744C61"/>
    <w:rsid w:val="007508F2"/>
    <w:rsid w:val="00751121"/>
    <w:rsid w:val="00752147"/>
    <w:rsid w:val="00752C5B"/>
    <w:rsid w:val="00754249"/>
    <w:rsid w:val="007568EA"/>
    <w:rsid w:val="00757F7A"/>
    <w:rsid w:val="00762449"/>
    <w:rsid w:val="00762952"/>
    <w:rsid w:val="00762A57"/>
    <w:rsid w:val="007636D6"/>
    <w:rsid w:val="007640E9"/>
    <w:rsid w:val="00765453"/>
    <w:rsid w:val="007662A9"/>
    <w:rsid w:val="00770BE9"/>
    <w:rsid w:val="00771572"/>
    <w:rsid w:val="00771D44"/>
    <w:rsid w:val="00772275"/>
    <w:rsid w:val="00772685"/>
    <w:rsid w:val="0077310E"/>
    <w:rsid w:val="0077357C"/>
    <w:rsid w:val="00775D54"/>
    <w:rsid w:val="0077753A"/>
    <w:rsid w:val="00777918"/>
    <w:rsid w:val="00782320"/>
    <w:rsid w:val="00783002"/>
    <w:rsid w:val="0078347D"/>
    <w:rsid w:val="007863C0"/>
    <w:rsid w:val="007870CB"/>
    <w:rsid w:val="007878B0"/>
    <w:rsid w:val="00790586"/>
    <w:rsid w:val="0079175E"/>
    <w:rsid w:val="00792405"/>
    <w:rsid w:val="00796E66"/>
    <w:rsid w:val="00797101"/>
    <w:rsid w:val="00797BB2"/>
    <w:rsid w:val="007A0A73"/>
    <w:rsid w:val="007A3E35"/>
    <w:rsid w:val="007A6196"/>
    <w:rsid w:val="007A7DFE"/>
    <w:rsid w:val="007A7F59"/>
    <w:rsid w:val="007B60DE"/>
    <w:rsid w:val="007B70C0"/>
    <w:rsid w:val="007B76DB"/>
    <w:rsid w:val="007B7C47"/>
    <w:rsid w:val="007C0726"/>
    <w:rsid w:val="007C2728"/>
    <w:rsid w:val="007C62D0"/>
    <w:rsid w:val="007C6411"/>
    <w:rsid w:val="007C6849"/>
    <w:rsid w:val="007C7FBF"/>
    <w:rsid w:val="007D0EB5"/>
    <w:rsid w:val="007D1385"/>
    <w:rsid w:val="007D293B"/>
    <w:rsid w:val="007D52EB"/>
    <w:rsid w:val="007D5480"/>
    <w:rsid w:val="007D5629"/>
    <w:rsid w:val="007D6D85"/>
    <w:rsid w:val="007D74A9"/>
    <w:rsid w:val="007D7D9F"/>
    <w:rsid w:val="007E00AA"/>
    <w:rsid w:val="007E2DB5"/>
    <w:rsid w:val="007E370B"/>
    <w:rsid w:val="007E4F79"/>
    <w:rsid w:val="007E612F"/>
    <w:rsid w:val="007E679C"/>
    <w:rsid w:val="007E7158"/>
    <w:rsid w:val="007E7B6E"/>
    <w:rsid w:val="007E7EB3"/>
    <w:rsid w:val="007F2F84"/>
    <w:rsid w:val="007F6233"/>
    <w:rsid w:val="007F6296"/>
    <w:rsid w:val="007F709B"/>
    <w:rsid w:val="00804560"/>
    <w:rsid w:val="00804785"/>
    <w:rsid w:val="008059AC"/>
    <w:rsid w:val="00805F45"/>
    <w:rsid w:val="00812BCA"/>
    <w:rsid w:val="008147D7"/>
    <w:rsid w:val="00814B9E"/>
    <w:rsid w:val="00820F20"/>
    <w:rsid w:val="008228EA"/>
    <w:rsid w:val="008230B0"/>
    <w:rsid w:val="00823636"/>
    <w:rsid w:val="00824342"/>
    <w:rsid w:val="008270BD"/>
    <w:rsid w:val="008271BD"/>
    <w:rsid w:val="00827FB2"/>
    <w:rsid w:val="00830B43"/>
    <w:rsid w:val="0083139E"/>
    <w:rsid w:val="00831CEB"/>
    <w:rsid w:val="00831DE4"/>
    <w:rsid w:val="00832DF5"/>
    <w:rsid w:val="00834678"/>
    <w:rsid w:val="00834688"/>
    <w:rsid w:val="008371C4"/>
    <w:rsid w:val="00837736"/>
    <w:rsid w:val="00840FB5"/>
    <w:rsid w:val="00842699"/>
    <w:rsid w:val="00842DC3"/>
    <w:rsid w:val="00845D3C"/>
    <w:rsid w:val="0084689C"/>
    <w:rsid w:val="00851D44"/>
    <w:rsid w:val="00851DEC"/>
    <w:rsid w:val="00854F21"/>
    <w:rsid w:val="008551B7"/>
    <w:rsid w:val="008574C6"/>
    <w:rsid w:val="00862E0F"/>
    <w:rsid w:val="00863562"/>
    <w:rsid w:val="00865652"/>
    <w:rsid w:val="00867288"/>
    <w:rsid w:val="00867923"/>
    <w:rsid w:val="008679CE"/>
    <w:rsid w:val="008724F5"/>
    <w:rsid w:val="008751D1"/>
    <w:rsid w:val="008762F7"/>
    <w:rsid w:val="00877B71"/>
    <w:rsid w:val="00885882"/>
    <w:rsid w:val="00885F68"/>
    <w:rsid w:val="00887137"/>
    <w:rsid w:val="0089119E"/>
    <w:rsid w:val="00892248"/>
    <w:rsid w:val="00893341"/>
    <w:rsid w:val="008A0B8B"/>
    <w:rsid w:val="008A19E1"/>
    <w:rsid w:val="008A28DB"/>
    <w:rsid w:val="008A39E7"/>
    <w:rsid w:val="008A4DC0"/>
    <w:rsid w:val="008A5175"/>
    <w:rsid w:val="008B06AA"/>
    <w:rsid w:val="008B1512"/>
    <w:rsid w:val="008B1AEB"/>
    <w:rsid w:val="008B2A54"/>
    <w:rsid w:val="008B2D74"/>
    <w:rsid w:val="008B3970"/>
    <w:rsid w:val="008B5181"/>
    <w:rsid w:val="008B762D"/>
    <w:rsid w:val="008C23ED"/>
    <w:rsid w:val="008C40AB"/>
    <w:rsid w:val="008C48EA"/>
    <w:rsid w:val="008D0285"/>
    <w:rsid w:val="008D1920"/>
    <w:rsid w:val="008D37C6"/>
    <w:rsid w:val="008D37EC"/>
    <w:rsid w:val="008D37FE"/>
    <w:rsid w:val="008D6957"/>
    <w:rsid w:val="008D79FA"/>
    <w:rsid w:val="008E0424"/>
    <w:rsid w:val="008E1621"/>
    <w:rsid w:val="008E1D28"/>
    <w:rsid w:val="008E483D"/>
    <w:rsid w:val="008E52ED"/>
    <w:rsid w:val="008E5FB5"/>
    <w:rsid w:val="008F10A0"/>
    <w:rsid w:val="008F5246"/>
    <w:rsid w:val="008F637B"/>
    <w:rsid w:val="008F7148"/>
    <w:rsid w:val="008F72B7"/>
    <w:rsid w:val="00900723"/>
    <w:rsid w:val="00900A33"/>
    <w:rsid w:val="00901DB0"/>
    <w:rsid w:val="00903339"/>
    <w:rsid w:val="00904ADC"/>
    <w:rsid w:val="00905213"/>
    <w:rsid w:val="009068C0"/>
    <w:rsid w:val="00907CCA"/>
    <w:rsid w:val="009110C8"/>
    <w:rsid w:val="00912733"/>
    <w:rsid w:val="0091357A"/>
    <w:rsid w:val="0091439B"/>
    <w:rsid w:val="0091582A"/>
    <w:rsid w:val="0091678B"/>
    <w:rsid w:val="00917D55"/>
    <w:rsid w:val="00920406"/>
    <w:rsid w:val="00923988"/>
    <w:rsid w:val="00924D44"/>
    <w:rsid w:val="00926AA7"/>
    <w:rsid w:val="00927C36"/>
    <w:rsid w:val="009306B0"/>
    <w:rsid w:val="00933FF5"/>
    <w:rsid w:val="00936C9E"/>
    <w:rsid w:val="00937B84"/>
    <w:rsid w:val="0094041E"/>
    <w:rsid w:val="00941529"/>
    <w:rsid w:val="0094191A"/>
    <w:rsid w:val="00941F8A"/>
    <w:rsid w:val="00942A00"/>
    <w:rsid w:val="00942BDB"/>
    <w:rsid w:val="00942ED8"/>
    <w:rsid w:val="00947CFA"/>
    <w:rsid w:val="00950520"/>
    <w:rsid w:val="00950D0F"/>
    <w:rsid w:val="0095134B"/>
    <w:rsid w:val="00952438"/>
    <w:rsid w:val="00954B72"/>
    <w:rsid w:val="0095548C"/>
    <w:rsid w:val="00961A9B"/>
    <w:rsid w:val="00962655"/>
    <w:rsid w:val="009639F0"/>
    <w:rsid w:val="00964D5A"/>
    <w:rsid w:val="00965308"/>
    <w:rsid w:val="00967BCF"/>
    <w:rsid w:val="009715E9"/>
    <w:rsid w:val="00972C89"/>
    <w:rsid w:val="00974A4B"/>
    <w:rsid w:val="0097650B"/>
    <w:rsid w:val="00976DB7"/>
    <w:rsid w:val="00977ECF"/>
    <w:rsid w:val="0098682D"/>
    <w:rsid w:val="00986E9A"/>
    <w:rsid w:val="00987555"/>
    <w:rsid w:val="009920A9"/>
    <w:rsid w:val="00993972"/>
    <w:rsid w:val="00996FCD"/>
    <w:rsid w:val="009970C8"/>
    <w:rsid w:val="009A0A4B"/>
    <w:rsid w:val="009A3023"/>
    <w:rsid w:val="009A3D52"/>
    <w:rsid w:val="009A3FE0"/>
    <w:rsid w:val="009A4E58"/>
    <w:rsid w:val="009A7753"/>
    <w:rsid w:val="009A7A7B"/>
    <w:rsid w:val="009A7F89"/>
    <w:rsid w:val="009B014C"/>
    <w:rsid w:val="009B23C1"/>
    <w:rsid w:val="009B564A"/>
    <w:rsid w:val="009B61A6"/>
    <w:rsid w:val="009B7EC1"/>
    <w:rsid w:val="009C0738"/>
    <w:rsid w:val="009C1A6C"/>
    <w:rsid w:val="009C2550"/>
    <w:rsid w:val="009C4F3B"/>
    <w:rsid w:val="009C5AB0"/>
    <w:rsid w:val="009C7504"/>
    <w:rsid w:val="009D0194"/>
    <w:rsid w:val="009D0C33"/>
    <w:rsid w:val="009D3200"/>
    <w:rsid w:val="009D33E3"/>
    <w:rsid w:val="009D4312"/>
    <w:rsid w:val="009D4B3B"/>
    <w:rsid w:val="009D66AB"/>
    <w:rsid w:val="009D70FB"/>
    <w:rsid w:val="009D7870"/>
    <w:rsid w:val="009D7A55"/>
    <w:rsid w:val="009E079C"/>
    <w:rsid w:val="009E176D"/>
    <w:rsid w:val="009E2A53"/>
    <w:rsid w:val="009E31C8"/>
    <w:rsid w:val="009E432B"/>
    <w:rsid w:val="009E64FF"/>
    <w:rsid w:val="009F1E28"/>
    <w:rsid w:val="009F24F1"/>
    <w:rsid w:val="009F2895"/>
    <w:rsid w:val="009F58FB"/>
    <w:rsid w:val="009F666E"/>
    <w:rsid w:val="009F7394"/>
    <w:rsid w:val="009F7B36"/>
    <w:rsid w:val="009F7D9B"/>
    <w:rsid w:val="00A01FC1"/>
    <w:rsid w:val="00A04E3A"/>
    <w:rsid w:val="00A05794"/>
    <w:rsid w:val="00A06324"/>
    <w:rsid w:val="00A06D13"/>
    <w:rsid w:val="00A0756C"/>
    <w:rsid w:val="00A14250"/>
    <w:rsid w:val="00A163DB"/>
    <w:rsid w:val="00A16E09"/>
    <w:rsid w:val="00A1753D"/>
    <w:rsid w:val="00A17A22"/>
    <w:rsid w:val="00A17BE9"/>
    <w:rsid w:val="00A22A8A"/>
    <w:rsid w:val="00A22B8B"/>
    <w:rsid w:val="00A23C40"/>
    <w:rsid w:val="00A300EC"/>
    <w:rsid w:val="00A30215"/>
    <w:rsid w:val="00A306A9"/>
    <w:rsid w:val="00A3178D"/>
    <w:rsid w:val="00A31B2C"/>
    <w:rsid w:val="00A32250"/>
    <w:rsid w:val="00A41E94"/>
    <w:rsid w:val="00A42552"/>
    <w:rsid w:val="00A44C0A"/>
    <w:rsid w:val="00A51473"/>
    <w:rsid w:val="00A5221F"/>
    <w:rsid w:val="00A54BDF"/>
    <w:rsid w:val="00A54E8A"/>
    <w:rsid w:val="00A57687"/>
    <w:rsid w:val="00A623C0"/>
    <w:rsid w:val="00A63406"/>
    <w:rsid w:val="00A7154B"/>
    <w:rsid w:val="00A7325F"/>
    <w:rsid w:val="00A73844"/>
    <w:rsid w:val="00A759DC"/>
    <w:rsid w:val="00A777F2"/>
    <w:rsid w:val="00A806FC"/>
    <w:rsid w:val="00A81785"/>
    <w:rsid w:val="00A83935"/>
    <w:rsid w:val="00A84242"/>
    <w:rsid w:val="00A85FB2"/>
    <w:rsid w:val="00A87C9E"/>
    <w:rsid w:val="00A9021A"/>
    <w:rsid w:val="00A9125D"/>
    <w:rsid w:val="00A91480"/>
    <w:rsid w:val="00A9247C"/>
    <w:rsid w:val="00A93445"/>
    <w:rsid w:val="00A97BDD"/>
    <w:rsid w:val="00AA0FF3"/>
    <w:rsid w:val="00AA3AAA"/>
    <w:rsid w:val="00AA4011"/>
    <w:rsid w:val="00AA5C03"/>
    <w:rsid w:val="00AA70BD"/>
    <w:rsid w:val="00AB0358"/>
    <w:rsid w:val="00AB0377"/>
    <w:rsid w:val="00AB0EFC"/>
    <w:rsid w:val="00AB35B3"/>
    <w:rsid w:val="00AB56BF"/>
    <w:rsid w:val="00AB5E74"/>
    <w:rsid w:val="00AB6E63"/>
    <w:rsid w:val="00AB7033"/>
    <w:rsid w:val="00AC08B6"/>
    <w:rsid w:val="00AC1393"/>
    <w:rsid w:val="00AC4005"/>
    <w:rsid w:val="00AC5CB6"/>
    <w:rsid w:val="00AC73DE"/>
    <w:rsid w:val="00AC7B66"/>
    <w:rsid w:val="00AD0001"/>
    <w:rsid w:val="00AD1DF4"/>
    <w:rsid w:val="00AD2C9D"/>
    <w:rsid w:val="00AD40A7"/>
    <w:rsid w:val="00AD6B6E"/>
    <w:rsid w:val="00AE0A44"/>
    <w:rsid w:val="00AE134F"/>
    <w:rsid w:val="00AE2B5B"/>
    <w:rsid w:val="00AE3DE7"/>
    <w:rsid w:val="00AE5569"/>
    <w:rsid w:val="00AE65E0"/>
    <w:rsid w:val="00AF2467"/>
    <w:rsid w:val="00AF34CC"/>
    <w:rsid w:val="00AF64B9"/>
    <w:rsid w:val="00AF6BE9"/>
    <w:rsid w:val="00AF76DC"/>
    <w:rsid w:val="00AF7A75"/>
    <w:rsid w:val="00B0070E"/>
    <w:rsid w:val="00B00FA8"/>
    <w:rsid w:val="00B01C6C"/>
    <w:rsid w:val="00B03515"/>
    <w:rsid w:val="00B049D0"/>
    <w:rsid w:val="00B06540"/>
    <w:rsid w:val="00B071E8"/>
    <w:rsid w:val="00B10DC0"/>
    <w:rsid w:val="00B11982"/>
    <w:rsid w:val="00B11FAC"/>
    <w:rsid w:val="00B12E90"/>
    <w:rsid w:val="00B1331D"/>
    <w:rsid w:val="00B13667"/>
    <w:rsid w:val="00B16D71"/>
    <w:rsid w:val="00B17CA4"/>
    <w:rsid w:val="00B2054B"/>
    <w:rsid w:val="00B207EB"/>
    <w:rsid w:val="00B2258B"/>
    <w:rsid w:val="00B25C61"/>
    <w:rsid w:val="00B26AC3"/>
    <w:rsid w:val="00B27369"/>
    <w:rsid w:val="00B30073"/>
    <w:rsid w:val="00B30980"/>
    <w:rsid w:val="00B31BC9"/>
    <w:rsid w:val="00B33654"/>
    <w:rsid w:val="00B35EDB"/>
    <w:rsid w:val="00B36376"/>
    <w:rsid w:val="00B36471"/>
    <w:rsid w:val="00B37CB6"/>
    <w:rsid w:val="00B40AC3"/>
    <w:rsid w:val="00B41DBC"/>
    <w:rsid w:val="00B42BFE"/>
    <w:rsid w:val="00B45B03"/>
    <w:rsid w:val="00B47334"/>
    <w:rsid w:val="00B53681"/>
    <w:rsid w:val="00B546DE"/>
    <w:rsid w:val="00B5674D"/>
    <w:rsid w:val="00B5758A"/>
    <w:rsid w:val="00B62A19"/>
    <w:rsid w:val="00B62AA7"/>
    <w:rsid w:val="00B62F54"/>
    <w:rsid w:val="00B64B49"/>
    <w:rsid w:val="00B66A03"/>
    <w:rsid w:val="00B66F7B"/>
    <w:rsid w:val="00B70728"/>
    <w:rsid w:val="00B7137A"/>
    <w:rsid w:val="00B71F9B"/>
    <w:rsid w:val="00B7293C"/>
    <w:rsid w:val="00B72F10"/>
    <w:rsid w:val="00B73E14"/>
    <w:rsid w:val="00B74A8C"/>
    <w:rsid w:val="00B8059A"/>
    <w:rsid w:val="00B82ED6"/>
    <w:rsid w:val="00B834D5"/>
    <w:rsid w:val="00B84E93"/>
    <w:rsid w:val="00B9017D"/>
    <w:rsid w:val="00B9114E"/>
    <w:rsid w:val="00B91C8A"/>
    <w:rsid w:val="00B932C3"/>
    <w:rsid w:val="00B94273"/>
    <w:rsid w:val="00B95E33"/>
    <w:rsid w:val="00B963AD"/>
    <w:rsid w:val="00B97E2B"/>
    <w:rsid w:val="00BA0B35"/>
    <w:rsid w:val="00BA2349"/>
    <w:rsid w:val="00BA3630"/>
    <w:rsid w:val="00BA545A"/>
    <w:rsid w:val="00BA5CC9"/>
    <w:rsid w:val="00BB1BB3"/>
    <w:rsid w:val="00BB3A23"/>
    <w:rsid w:val="00BB528B"/>
    <w:rsid w:val="00BB5582"/>
    <w:rsid w:val="00BB5E97"/>
    <w:rsid w:val="00BB6397"/>
    <w:rsid w:val="00BB668A"/>
    <w:rsid w:val="00BB7249"/>
    <w:rsid w:val="00BC16CF"/>
    <w:rsid w:val="00BC230F"/>
    <w:rsid w:val="00BC2949"/>
    <w:rsid w:val="00BC33A6"/>
    <w:rsid w:val="00BC3A13"/>
    <w:rsid w:val="00BC4347"/>
    <w:rsid w:val="00BC5466"/>
    <w:rsid w:val="00BC5E53"/>
    <w:rsid w:val="00BC61A4"/>
    <w:rsid w:val="00BC6AA8"/>
    <w:rsid w:val="00BC7DE0"/>
    <w:rsid w:val="00BD0B72"/>
    <w:rsid w:val="00BD31CD"/>
    <w:rsid w:val="00BD352A"/>
    <w:rsid w:val="00BD4A17"/>
    <w:rsid w:val="00BD4D51"/>
    <w:rsid w:val="00BD4E43"/>
    <w:rsid w:val="00BD5080"/>
    <w:rsid w:val="00BD609F"/>
    <w:rsid w:val="00BD7F78"/>
    <w:rsid w:val="00BE0F1A"/>
    <w:rsid w:val="00BF1C97"/>
    <w:rsid w:val="00C00736"/>
    <w:rsid w:val="00C00A74"/>
    <w:rsid w:val="00C00BC4"/>
    <w:rsid w:val="00C013B5"/>
    <w:rsid w:val="00C03B6D"/>
    <w:rsid w:val="00C050CC"/>
    <w:rsid w:val="00C0680D"/>
    <w:rsid w:val="00C07A5E"/>
    <w:rsid w:val="00C10A6D"/>
    <w:rsid w:val="00C15502"/>
    <w:rsid w:val="00C15529"/>
    <w:rsid w:val="00C173B8"/>
    <w:rsid w:val="00C22322"/>
    <w:rsid w:val="00C223B4"/>
    <w:rsid w:val="00C224C6"/>
    <w:rsid w:val="00C24114"/>
    <w:rsid w:val="00C256CD"/>
    <w:rsid w:val="00C2609D"/>
    <w:rsid w:val="00C262ED"/>
    <w:rsid w:val="00C26CDB"/>
    <w:rsid w:val="00C311EF"/>
    <w:rsid w:val="00C31F81"/>
    <w:rsid w:val="00C37915"/>
    <w:rsid w:val="00C41AF9"/>
    <w:rsid w:val="00C43129"/>
    <w:rsid w:val="00C45793"/>
    <w:rsid w:val="00C4588B"/>
    <w:rsid w:val="00C51931"/>
    <w:rsid w:val="00C537CC"/>
    <w:rsid w:val="00C56D1C"/>
    <w:rsid w:val="00C60576"/>
    <w:rsid w:val="00C60C01"/>
    <w:rsid w:val="00C62F32"/>
    <w:rsid w:val="00C64BCD"/>
    <w:rsid w:val="00C64DF1"/>
    <w:rsid w:val="00C668A4"/>
    <w:rsid w:val="00C66968"/>
    <w:rsid w:val="00C728BC"/>
    <w:rsid w:val="00C72DF9"/>
    <w:rsid w:val="00C741C7"/>
    <w:rsid w:val="00C748C4"/>
    <w:rsid w:val="00C76B5D"/>
    <w:rsid w:val="00C8137A"/>
    <w:rsid w:val="00C818C7"/>
    <w:rsid w:val="00C8226B"/>
    <w:rsid w:val="00C835FB"/>
    <w:rsid w:val="00C86FB6"/>
    <w:rsid w:val="00C87597"/>
    <w:rsid w:val="00C9009D"/>
    <w:rsid w:val="00C907DA"/>
    <w:rsid w:val="00C90FAC"/>
    <w:rsid w:val="00C9186A"/>
    <w:rsid w:val="00C936CF"/>
    <w:rsid w:val="00C94D0D"/>
    <w:rsid w:val="00C96616"/>
    <w:rsid w:val="00CA029A"/>
    <w:rsid w:val="00CA0FAA"/>
    <w:rsid w:val="00CA20E7"/>
    <w:rsid w:val="00CA58A7"/>
    <w:rsid w:val="00CA6767"/>
    <w:rsid w:val="00CA7783"/>
    <w:rsid w:val="00CB3DDC"/>
    <w:rsid w:val="00CB67B0"/>
    <w:rsid w:val="00CC1484"/>
    <w:rsid w:val="00CC2480"/>
    <w:rsid w:val="00CC73E2"/>
    <w:rsid w:val="00CD1871"/>
    <w:rsid w:val="00CD55E6"/>
    <w:rsid w:val="00CD72A1"/>
    <w:rsid w:val="00CE3B08"/>
    <w:rsid w:val="00CE58BB"/>
    <w:rsid w:val="00CE5B7B"/>
    <w:rsid w:val="00CE5FAB"/>
    <w:rsid w:val="00CE7E9A"/>
    <w:rsid w:val="00CF04B7"/>
    <w:rsid w:val="00CF059C"/>
    <w:rsid w:val="00CF1128"/>
    <w:rsid w:val="00CF61C9"/>
    <w:rsid w:val="00CF6E3D"/>
    <w:rsid w:val="00CF76BE"/>
    <w:rsid w:val="00CF7DE2"/>
    <w:rsid w:val="00D03C6C"/>
    <w:rsid w:val="00D0450E"/>
    <w:rsid w:val="00D06E61"/>
    <w:rsid w:val="00D074C8"/>
    <w:rsid w:val="00D074F6"/>
    <w:rsid w:val="00D13774"/>
    <w:rsid w:val="00D13797"/>
    <w:rsid w:val="00D14997"/>
    <w:rsid w:val="00D234DC"/>
    <w:rsid w:val="00D27D21"/>
    <w:rsid w:val="00D31AB1"/>
    <w:rsid w:val="00D31BC8"/>
    <w:rsid w:val="00D3255F"/>
    <w:rsid w:val="00D33AEB"/>
    <w:rsid w:val="00D34520"/>
    <w:rsid w:val="00D4068E"/>
    <w:rsid w:val="00D42837"/>
    <w:rsid w:val="00D42B15"/>
    <w:rsid w:val="00D43870"/>
    <w:rsid w:val="00D46BF5"/>
    <w:rsid w:val="00D471FF"/>
    <w:rsid w:val="00D5258C"/>
    <w:rsid w:val="00D537AA"/>
    <w:rsid w:val="00D54E3E"/>
    <w:rsid w:val="00D55019"/>
    <w:rsid w:val="00D55510"/>
    <w:rsid w:val="00D55E44"/>
    <w:rsid w:val="00D563F1"/>
    <w:rsid w:val="00D57B2B"/>
    <w:rsid w:val="00D57E62"/>
    <w:rsid w:val="00D60432"/>
    <w:rsid w:val="00D62657"/>
    <w:rsid w:val="00D63B27"/>
    <w:rsid w:val="00D67129"/>
    <w:rsid w:val="00D67362"/>
    <w:rsid w:val="00D71294"/>
    <w:rsid w:val="00D72DE8"/>
    <w:rsid w:val="00D74AA1"/>
    <w:rsid w:val="00D754D0"/>
    <w:rsid w:val="00D75A73"/>
    <w:rsid w:val="00D77A76"/>
    <w:rsid w:val="00D81A2B"/>
    <w:rsid w:val="00D8311F"/>
    <w:rsid w:val="00D8420B"/>
    <w:rsid w:val="00D84BC2"/>
    <w:rsid w:val="00D86DE6"/>
    <w:rsid w:val="00D87DDF"/>
    <w:rsid w:val="00D92522"/>
    <w:rsid w:val="00D92D34"/>
    <w:rsid w:val="00D9302B"/>
    <w:rsid w:val="00D93256"/>
    <w:rsid w:val="00D95063"/>
    <w:rsid w:val="00D9687F"/>
    <w:rsid w:val="00DA030D"/>
    <w:rsid w:val="00DA14F0"/>
    <w:rsid w:val="00DA36CE"/>
    <w:rsid w:val="00DA593D"/>
    <w:rsid w:val="00DB608F"/>
    <w:rsid w:val="00DC0723"/>
    <w:rsid w:val="00DC2F52"/>
    <w:rsid w:val="00DC40BF"/>
    <w:rsid w:val="00DD2C63"/>
    <w:rsid w:val="00DD4518"/>
    <w:rsid w:val="00DD4DD7"/>
    <w:rsid w:val="00DD4EC4"/>
    <w:rsid w:val="00DD5A07"/>
    <w:rsid w:val="00DD671B"/>
    <w:rsid w:val="00DD6BA4"/>
    <w:rsid w:val="00DD6D94"/>
    <w:rsid w:val="00DE0F1B"/>
    <w:rsid w:val="00DE2FD6"/>
    <w:rsid w:val="00DE57E3"/>
    <w:rsid w:val="00DE6760"/>
    <w:rsid w:val="00DF0B15"/>
    <w:rsid w:val="00DF1ECF"/>
    <w:rsid w:val="00DF4ACD"/>
    <w:rsid w:val="00DF637E"/>
    <w:rsid w:val="00DF7001"/>
    <w:rsid w:val="00E009F8"/>
    <w:rsid w:val="00E01BF6"/>
    <w:rsid w:val="00E06027"/>
    <w:rsid w:val="00E06175"/>
    <w:rsid w:val="00E06F34"/>
    <w:rsid w:val="00E11210"/>
    <w:rsid w:val="00E1126B"/>
    <w:rsid w:val="00E119D5"/>
    <w:rsid w:val="00E12BBF"/>
    <w:rsid w:val="00E12C3B"/>
    <w:rsid w:val="00E13116"/>
    <w:rsid w:val="00E132D0"/>
    <w:rsid w:val="00E15348"/>
    <w:rsid w:val="00E22B8A"/>
    <w:rsid w:val="00E233CC"/>
    <w:rsid w:val="00E237B3"/>
    <w:rsid w:val="00E254C3"/>
    <w:rsid w:val="00E2609E"/>
    <w:rsid w:val="00E263FC"/>
    <w:rsid w:val="00E27E5D"/>
    <w:rsid w:val="00E31D15"/>
    <w:rsid w:val="00E31FBC"/>
    <w:rsid w:val="00E3465B"/>
    <w:rsid w:val="00E34776"/>
    <w:rsid w:val="00E36C12"/>
    <w:rsid w:val="00E36C5C"/>
    <w:rsid w:val="00E40500"/>
    <w:rsid w:val="00E40FCC"/>
    <w:rsid w:val="00E42059"/>
    <w:rsid w:val="00E4441A"/>
    <w:rsid w:val="00E455D0"/>
    <w:rsid w:val="00E45770"/>
    <w:rsid w:val="00E461F7"/>
    <w:rsid w:val="00E47383"/>
    <w:rsid w:val="00E50EBA"/>
    <w:rsid w:val="00E51DAA"/>
    <w:rsid w:val="00E53790"/>
    <w:rsid w:val="00E53E23"/>
    <w:rsid w:val="00E53FAE"/>
    <w:rsid w:val="00E56477"/>
    <w:rsid w:val="00E5702D"/>
    <w:rsid w:val="00E570DC"/>
    <w:rsid w:val="00E57D5C"/>
    <w:rsid w:val="00E60061"/>
    <w:rsid w:val="00E60C8E"/>
    <w:rsid w:val="00E61CE2"/>
    <w:rsid w:val="00E62273"/>
    <w:rsid w:val="00E63B1F"/>
    <w:rsid w:val="00E64C9B"/>
    <w:rsid w:val="00E65AAB"/>
    <w:rsid w:val="00E65C4B"/>
    <w:rsid w:val="00E663DE"/>
    <w:rsid w:val="00E664D0"/>
    <w:rsid w:val="00E665A4"/>
    <w:rsid w:val="00E66E9F"/>
    <w:rsid w:val="00E70967"/>
    <w:rsid w:val="00E73CC2"/>
    <w:rsid w:val="00E755A9"/>
    <w:rsid w:val="00E77725"/>
    <w:rsid w:val="00E81DE1"/>
    <w:rsid w:val="00E81E6D"/>
    <w:rsid w:val="00E82896"/>
    <w:rsid w:val="00E82F8A"/>
    <w:rsid w:val="00E83C14"/>
    <w:rsid w:val="00E850C1"/>
    <w:rsid w:val="00E86171"/>
    <w:rsid w:val="00E861B3"/>
    <w:rsid w:val="00E9240A"/>
    <w:rsid w:val="00E971B8"/>
    <w:rsid w:val="00EA08A2"/>
    <w:rsid w:val="00EA1E94"/>
    <w:rsid w:val="00EA4FF9"/>
    <w:rsid w:val="00EA5699"/>
    <w:rsid w:val="00EB07E1"/>
    <w:rsid w:val="00EB1146"/>
    <w:rsid w:val="00EB2717"/>
    <w:rsid w:val="00EB5F92"/>
    <w:rsid w:val="00EB7FAE"/>
    <w:rsid w:val="00EC21C6"/>
    <w:rsid w:val="00EC2A7A"/>
    <w:rsid w:val="00EC3394"/>
    <w:rsid w:val="00EC4134"/>
    <w:rsid w:val="00EC56C8"/>
    <w:rsid w:val="00EC77BD"/>
    <w:rsid w:val="00ED0A2E"/>
    <w:rsid w:val="00ED2B90"/>
    <w:rsid w:val="00ED7F91"/>
    <w:rsid w:val="00EE1415"/>
    <w:rsid w:val="00EE2691"/>
    <w:rsid w:val="00EE26BE"/>
    <w:rsid w:val="00EE3D1F"/>
    <w:rsid w:val="00EE7F4D"/>
    <w:rsid w:val="00EF096A"/>
    <w:rsid w:val="00EF2587"/>
    <w:rsid w:val="00F004DE"/>
    <w:rsid w:val="00F02AE8"/>
    <w:rsid w:val="00F04B62"/>
    <w:rsid w:val="00F0554B"/>
    <w:rsid w:val="00F1173B"/>
    <w:rsid w:val="00F119FE"/>
    <w:rsid w:val="00F128E7"/>
    <w:rsid w:val="00F13C4D"/>
    <w:rsid w:val="00F15E18"/>
    <w:rsid w:val="00F22C4F"/>
    <w:rsid w:val="00F25276"/>
    <w:rsid w:val="00F333C8"/>
    <w:rsid w:val="00F337C9"/>
    <w:rsid w:val="00F341BF"/>
    <w:rsid w:val="00F35538"/>
    <w:rsid w:val="00F35E50"/>
    <w:rsid w:val="00F35F11"/>
    <w:rsid w:val="00F418F3"/>
    <w:rsid w:val="00F42C26"/>
    <w:rsid w:val="00F44666"/>
    <w:rsid w:val="00F452E1"/>
    <w:rsid w:val="00F45EB2"/>
    <w:rsid w:val="00F5009B"/>
    <w:rsid w:val="00F50508"/>
    <w:rsid w:val="00F512B8"/>
    <w:rsid w:val="00F526EE"/>
    <w:rsid w:val="00F53878"/>
    <w:rsid w:val="00F538B0"/>
    <w:rsid w:val="00F53B8A"/>
    <w:rsid w:val="00F62061"/>
    <w:rsid w:val="00F646A1"/>
    <w:rsid w:val="00F65D77"/>
    <w:rsid w:val="00F65D96"/>
    <w:rsid w:val="00F7051E"/>
    <w:rsid w:val="00F71226"/>
    <w:rsid w:val="00F71FD4"/>
    <w:rsid w:val="00F7278D"/>
    <w:rsid w:val="00F7500B"/>
    <w:rsid w:val="00F77429"/>
    <w:rsid w:val="00F77F69"/>
    <w:rsid w:val="00F832B4"/>
    <w:rsid w:val="00F83548"/>
    <w:rsid w:val="00F8362F"/>
    <w:rsid w:val="00F83BE8"/>
    <w:rsid w:val="00F84E1C"/>
    <w:rsid w:val="00F84EEB"/>
    <w:rsid w:val="00F91CE9"/>
    <w:rsid w:val="00F9277F"/>
    <w:rsid w:val="00F92E8F"/>
    <w:rsid w:val="00F952BC"/>
    <w:rsid w:val="00F955BF"/>
    <w:rsid w:val="00F95F66"/>
    <w:rsid w:val="00F96E85"/>
    <w:rsid w:val="00F97BCA"/>
    <w:rsid w:val="00FA297E"/>
    <w:rsid w:val="00FA5B78"/>
    <w:rsid w:val="00FA66D6"/>
    <w:rsid w:val="00FA68B5"/>
    <w:rsid w:val="00FA74AC"/>
    <w:rsid w:val="00FB09BB"/>
    <w:rsid w:val="00FB174C"/>
    <w:rsid w:val="00FB1AA8"/>
    <w:rsid w:val="00FB1FFE"/>
    <w:rsid w:val="00FB4215"/>
    <w:rsid w:val="00FB4863"/>
    <w:rsid w:val="00FB4D48"/>
    <w:rsid w:val="00FB5623"/>
    <w:rsid w:val="00FB67D7"/>
    <w:rsid w:val="00FB6C6E"/>
    <w:rsid w:val="00FB76CC"/>
    <w:rsid w:val="00FC0481"/>
    <w:rsid w:val="00FC3D7B"/>
    <w:rsid w:val="00FC4C81"/>
    <w:rsid w:val="00FC57D9"/>
    <w:rsid w:val="00FC7BF9"/>
    <w:rsid w:val="00FD34B9"/>
    <w:rsid w:val="00FD3DBD"/>
    <w:rsid w:val="00FD4504"/>
    <w:rsid w:val="00FD4AEF"/>
    <w:rsid w:val="00FD5112"/>
    <w:rsid w:val="00FD589A"/>
    <w:rsid w:val="00FD6ED4"/>
    <w:rsid w:val="00FE0BE9"/>
    <w:rsid w:val="00FE3F07"/>
    <w:rsid w:val="00FE3F28"/>
    <w:rsid w:val="00FE6829"/>
    <w:rsid w:val="00FF0557"/>
    <w:rsid w:val="00FF7D3B"/>
    <w:rsid w:val="45A1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4e4f8,#c6dcf6,#cde0f7,#cadef6,#c1d9f5,#478de1,#406ce8,#4d76e9"/>
    </o:shapedefaults>
    <o:shapelayout v:ext="edit">
      <o:idmap v:ext="edit" data="2"/>
    </o:shapelayout>
  </w:shapeDefaults>
  <w:decimalSymbol w:val="."/>
  <w:listSeparator w:val=";"/>
  <w14:docId w14:val="16384BFB"/>
  <w15:chartTrackingRefBased/>
  <w15:docId w15:val="{D8C0A8D3-87CE-4298-A750-03BBE0F0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52C5B"/>
    <w:pPr>
      <w:ind w:left="426"/>
    </w:pPr>
    <w:rPr>
      <w:rFonts w:ascii="Calibri" w:eastAsia="Calibri" w:hAnsi="Calibri"/>
      <w:sz w:val="22"/>
      <w:szCs w:val="24"/>
      <w:lang w:eastAsia="en-US"/>
    </w:rPr>
  </w:style>
  <w:style w:type="paragraph" w:styleId="berschrift1">
    <w:name w:val="heading 1"/>
    <w:next w:val="Standard"/>
    <w:link w:val="berschrift1Zchn"/>
    <w:qFormat/>
    <w:rsid w:val="000907FC"/>
    <w:pPr>
      <w:keepNext/>
      <w:numPr>
        <w:numId w:val="3"/>
      </w:numPr>
      <w:tabs>
        <w:tab w:val="left" w:pos="709"/>
      </w:tabs>
      <w:spacing w:before="600" w:after="240"/>
      <w:outlineLvl w:val="0"/>
    </w:pPr>
    <w:rPr>
      <w:rFonts w:ascii="Roboto Condensed Light" w:hAnsi="Roboto Condensed Light"/>
      <w:b/>
      <w:noProof/>
      <w:kern w:val="28"/>
      <w:sz w:val="28"/>
      <w:szCs w:val="24"/>
      <w:lang w:eastAsia="en-US"/>
    </w:rPr>
  </w:style>
  <w:style w:type="paragraph" w:styleId="berschrift2">
    <w:name w:val="heading 2"/>
    <w:next w:val="Standard"/>
    <w:link w:val="berschrift2Zchn"/>
    <w:qFormat/>
    <w:rsid w:val="00D71294"/>
    <w:pPr>
      <w:keepNext/>
      <w:numPr>
        <w:ilvl w:val="1"/>
        <w:numId w:val="3"/>
      </w:numPr>
      <w:spacing w:before="360" w:after="60"/>
      <w:outlineLvl w:val="1"/>
    </w:pPr>
    <w:rPr>
      <w:rFonts w:ascii="Calibri Light" w:hAnsi="Calibri Light"/>
      <w:b/>
      <w:noProof/>
      <w:sz w:val="24"/>
      <w:lang w:eastAsia="en-US"/>
    </w:rPr>
  </w:style>
  <w:style w:type="paragraph" w:styleId="berschrift3">
    <w:name w:val="heading 3"/>
    <w:next w:val="Standard"/>
    <w:qFormat/>
    <w:rsid w:val="00842699"/>
    <w:pPr>
      <w:keepNext/>
      <w:numPr>
        <w:ilvl w:val="2"/>
        <w:numId w:val="3"/>
      </w:numPr>
      <w:tabs>
        <w:tab w:val="clear" w:pos="2920"/>
        <w:tab w:val="left" w:pos="709"/>
        <w:tab w:val="num" w:pos="1418"/>
      </w:tabs>
      <w:spacing w:before="240" w:after="60"/>
      <w:ind w:left="1429"/>
      <w:outlineLvl w:val="2"/>
    </w:pPr>
    <w:rPr>
      <w:rFonts w:ascii="Calibri Light" w:hAnsi="Calibri Light"/>
      <w:b/>
      <w:noProof/>
      <w:sz w:val="22"/>
      <w:lang w:val="en-GB" w:eastAsia="en-US"/>
    </w:rPr>
  </w:style>
  <w:style w:type="paragraph" w:styleId="berschrift4">
    <w:name w:val="heading 4"/>
    <w:aliases w:val="h4,First Subheading"/>
    <w:basedOn w:val="Standard"/>
    <w:next w:val="Standard"/>
    <w:qFormat/>
    <w:pPr>
      <w:tabs>
        <w:tab w:val="left" w:pos="851"/>
      </w:tabs>
      <w:spacing w:before="240" w:after="60"/>
      <w:outlineLvl w:val="3"/>
    </w:pPr>
    <w:rPr>
      <w:b/>
      <w:szCs w:val="20"/>
      <w:lang w:eastAsia="de-D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tabs>
        <w:tab w:val="clear" w:pos="1008"/>
        <w:tab w:val="left" w:pos="851"/>
      </w:tabs>
      <w:spacing w:before="240" w:after="60"/>
      <w:ind w:left="360" w:hanging="360"/>
      <w:outlineLvl w:val="4"/>
    </w:pPr>
    <w:rPr>
      <w:b/>
      <w:szCs w:val="20"/>
      <w:lang w:eastAsia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tabs>
        <w:tab w:val="clear" w:pos="1152"/>
        <w:tab w:val="left" w:pos="851"/>
      </w:tabs>
      <w:spacing w:before="240" w:after="60"/>
      <w:ind w:left="360" w:hanging="360"/>
      <w:outlineLvl w:val="5"/>
    </w:pPr>
    <w:rPr>
      <w:b/>
      <w:szCs w:val="20"/>
      <w:lang w:eastAsia="de-D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tabs>
        <w:tab w:val="clear" w:pos="1296"/>
        <w:tab w:val="left" w:pos="851"/>
      </w:tabs>
      <w:spacing w:before="240" w:after="60"/>
      <w:ind w:left="360" w:hanging="360"/>
      <w:outlineLvl w:val="6"/>
    </w:pPr>
    <w:rPr>
      <w:b/>
      <w:szCs w:val="20"/>
      <w:lang w:eastAsia="de-DE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tabs>
        <w:tab w:val="clear" w:pos="1440"/>
        <w:tab w:val="num" w:pos="360"/>
      </w:tabs>
      <w:spacing w:before="240" w:after="60"/>
      <w:ind w:left="360" w:hanging="360"/>
      <w:outlineLvl w:val="7"/>
    </w:pPr>
    <w:rPr>
      <w:b/>
      <w:szCs w:val="20"/>
      <w:lang w:eastAsia="de-DE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tabs>
        <w:tab w:val="clear" w:pos="1584"/>
        <w:tab w:val="num" w:pos="360"/>
      </w:tabs>
      <w:spacing w:before="240" w:after="60"/>
      <w:ind w:left="360" w:hanging="360"/>
      <w:outlineLvl w:val="8"/>
    </w:pPr>
    <w:rPr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opfzeile"/>
    <w:rPr>
      <w:lang w:val="en-US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  <w:rPr>
      <w:rFonts w:ascii="LetterGothic" w:hAnsi="LetterGothic"/>
      <w:spacing w:val="-22"/>
      <w:sz w:val="24"/>
      <w:szCs w:val="20"/>
      <w:lang w:eastAsia="de-DE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customStyle="1" w:styleId="Alpha1">
    <w:name w:val="Alpha1"/>
    <w:basedOn w:val="Standard"/>
    <w:pPr>
      <w:numPr>
        <w:ilvl w:val="1"/>
        <w:numId w:val="1"/>
      </w:numPr>
      <w:tabs>
        <w:tab w:val="clear" w:pos="397"/>
        <w:tab w:val="num" w:pos="720"/>
      </w:tabs>
      <w:ind w:left="714" w:hanging="357"/>
    </w:pPr>
    <w:rPr>
      <w:lang w:eastAsia="de-DE"/>
    </w:rPr>
  </w:style>
  <w:style w:type="paragraph" w:customStyle="1" w:styleId="Formularangaben">
    <w:name w:val="Formularangaben"/>
    <w:basedOn w:val="Standard"/>
    <w:pPr>
      <w:spacing w:before="20"/>
    </w:pPr>
  </w:style>
  <w:style w:type="paragraph" w:customStyle="1" w:styleId="Formulartitel">
    <w:name w:val="Formulartitel"/>
    <w:basedOn w:val="Standard"/>
    <w:pPr>
      <w:spacing w:before="100"/>
      <w:ind w:right="-113"/>
      <w:jc w:val="right"/>
    </w:pPr>
    <w:rPr>
      <w:sz w:val="12"/>
    </w:rPr>
  </w:style>
  <w:style w:type="paragraph" w:customStyle="1" w:styleId="Alpha2">
    <w:name w:val="Alpha2"/>
    <w:basedOn w:val="Standard"/>
    <w:pPr>
      <w:numPr>
        <w:ilvl w:val="2"/>
        <w:numId w:val="1"/>
      </w:numPr>
      <w:tabs>
        <w:tab w:val="clear" w:pos="794"/>
        <w:tab w:val="num" w:pos="720"/>
      </w:tabs>
      <w:ind w:left="720" w:hanging="360"/>
    </w:pPr>
    <w:rPr>
      <w:sz w:val="24"/>
      <w:lang w:eastAsia="de-DE"/>
    </w:rPr>
  </w:style>
  <w:style w:type="paragraph" w:customStyle="1" w:styleId="Basic">
    <w:name w:val="Basic"/>
    <w:rPr>
      <w:rFonts w:ascii="Arial" w:hAnsi="Arial"/>
      <w:sz w:val="24"/>
      <w:szCs w:val="24"/>
      <w:lang w:eastAsia="en-US"/>
    </w:rPr>
  </w:style>
  <w:style w:type="paragraph" w:customStyle="1" w:styleId="Beilage">
    <w:name w:val="Beilage"/>
    <w:basedOn w:val="Standard"/>
    <w:pPr>
      <w:spacing w:after="60"/>
    </w:pPr>
    <w:rPr>
      <w:sz w:val="24"/>
      <w:lang w:eastAsia="de-DE"/>
    </w:rPr>
  </w:style>
  <w:style w:type="paragraph" w:customStyle="1" w:styleId="Betreff">
    <w:name w:val="Betreff"/>
    <w:basedOn w:val="Standard"/>
    <w:pPr>
      <w:tabs>
        <w:tab w:val="left" w:pos="5387"/>
      </w:tabs>
      <w:spacing w:before="20" w:after="60"/>
    </w:pPr>
    <w:rPr>
      <w:b/>
      <w:szCs w:val="22"/>
      <w:lang w:eastAsia="de-DE"/>
    </w:rPr>
  </w:style>
  <w:style w:type="paragraph" w:customStyle="1" w:styleId="Briefanrede">
    <w:name w:val="Briefanrede"/>
    <w:basedOn w:val="Standard"/>
    <w:pPr>
      <w:spacing w:before="120" w:after="120"/>
    </w:pPr>
    <w:rPr>
      <w:szCs w:val="22"/>
      <w:lang w:eastAsia="de-DE"/>
    </w:rPr>
  </w:style>
  <w:style w:type="paragraph" w:customStyle="1" w:styleId="Bullet1">
    <w:name w:val="Bullet1"/>
    <w:basedOn w:val="Standard"/>
    <w:pPr>
      <w:numPr>
        <w:numId w:val="4"/>
      </w:numPr>
    </w:pPr>
    <w:rPr>
      <w:szCs w:val="22"/>
      <w:lang w:eastAsia="de-DE"/>
    </w:rPr>
  </w:style>
  <w:style w:type="paragraph" w:customStyle="1" w:styleId="Bullet2">
    <w:name w:val="Bullet2"/>
    <w:basedOn w:val="Basic"/>
    <w:pPr>
      <w:numPr>
        <w:numId w:val="5"/>
      </w:numPr>
    </w:pPr>
    <w:rPr>
      <w:sz w:val="22"/>
      <w:szCs w:val="22"/>
    </w:rPr>
  </w:style>
  <w:style w:type="paragraph" w:customStyle="1" w:styleId="Bullet3">
    <w:name w:val="Bullet3"/>
    <w:basedOn w:val="Standard"/>
    <w:pPr>
      <w:numPr>
        <w:numId w:val="6"/>
      </w:numPr>
      <w:tabs>
        <w:tab w:val="left" w:pos="397"/>
      </w:tabs>
    </w:pPr>
    <w:rPr>
      <w:szCs w:val="22"/>
      <w:lang w:eastAsia="de-DE"/>
    </w:rPr>
  </w:style>
  <w:style w:type="paragraph" w:customStyle="1" w:styleId="Bullettext1">
    <w:name w:val="Bullettext1"/>
    <w:basedOn w:val="Standard"/>
    <w:pPr>
      <w:ind w:left="397"/>
    </w:pPr>
    <w:rPr>
      <w:szCs w:val="22"/>
      <w:lang w:eastAsia="de-DE"/>
    </w:rPr>
  </w:style>
  <w:style w:type="paragraph" w:customStyle="1" w:styleId="Bullettext2">
    <w:name w:val="Bullettext2"/>
    <w:basedOn w:val="Standard"/>
    <w:pPr>
      <w:ind w:left="794"/>
    </w:pPr>
    <w:rPr>
      <w:szCs w:val="22"/>
      <w:lang w:eastAsia="de-DE"/>
    </w:rPr>
  </w:style>
  <w:style w:type="paragraph" w:customStyle="1" w:styleId="Bullettext3">
    <w:name w:val="Bullettext3"/>
    <w:basedOn w:val="Standard"/>
    <w:pPr>
      <w:ind w:left="1191"/>
    </w:pPr>
    <w:rPr>
      <w:szCs w:val="22"/>
      <w:lang w:eastAsia="de-DE"/>
    </w:rPr>
  </w:style>
  <w:style w:type="paragraph" w:styleId="Datum">
    <w:name w:val="Date"/>
    <w:basedOn w:val="Standard"/>
    <w:pPr>
      <w:tabs>
        <w:tab w:val="right" w:pos="9923"/>
      </w:tabs>
    </w:pPr>
    <w:rPr>
      <w:szCs w:val="22"/>
      <w:lang w:eastAsia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/>
      <w:b/>
      <w:noProof/>
      <w:sz w:val="16"/>
      <w:szCs w:val="16"/>
      <w:lang w:val="en-GB" w:eastAsia="en-US"/>
    </w:rPr>
  </w:style>
  <w:style w:type="paragraph" w:customStyle="1" w:styleId="FileName">
    <w:name w:val="FileName"/>
    <w:basedOn w:val="Fuzeile"/>
    <w:pPr>
      <w:tabs>
        <w:tab w:val="clear" w:pos="4536"/>
        <w:tab w:val="clear" w:pos="9072"/>
        <w:tab w:val="left" w:pos="2127"/>
        <w:tab w:val="left" w:pos="3828"/>
        <w:tab w:val="center" w:pos="4678"/>
        <w:tab w:val="left" w:pos="5954"/>
        <w:tab w:val="right" w:pos="9923"/>
        <w:tab w:val="right" w:pos="10348"/>
      </w:tabs>
      <w:ind w:right="-1134"/>
      <w:jc w:val="both"/>
    </w:pPr>
    <w:rPr>
      <w:b w:val="0"/>
      <w:sz w:val="12"/>
      <w:szCs w:val="12"/>
    </w:rPr>
  </w:style>
  <w:style w:type="paragraph" w:customStyle="1" w:styleId="Fusszeile2">
    <w:name w:val="Fusszeile2"/>
    <w:basedOn w:val="Fuzeile"/>
    <w:pPr>
      <w:tabs>
        <w:tab w:val="clear" w:pos="4536"/>
        <w:tab w:val="clear" w:pos="9072"/>
        <w:tab w:val="center" w:pos="4649"/>
        <w:tab w:val="right" w:pos="9356"/>
      </w:tabs>
    </w:pPr>
    <w:rPr>
      <w:b w:val="0"/>
    </w:rPr>
  </w:style>
  <w:style w:type="paragraph" w:customStyle="1" w:styleId="Fusszeilewww">
    <w:name w:val="Fusszeilewww"/>
    <w:basedOn w:val="Standard"/>
    <w:pPr>
      <w:tabs>
        <w:tab w:val="left" w:pos="3912"/>
      </w:tabs>
    </w:pPr>
    <w:rPr>
      <w:sz w:val="12"/>
      <w:szCs w:val="16"/>
      <w:lang w:eastAsia="de-DE"/>
    </w:rPr>
  </w:style>
  <w:style w:type="paragraph" w:styleId="Kopfzeile">
    <w:name w:val="header"/>
    <w:basedOn w:val="Standard"/>
    <w:pPr>
      <w:tabs>
        <w:tab w:val="left" w:pos="6265"/>
      </w:tabs>
    </w:pPr>
    <w:rPr>
      <w:szCs w:val="16"/>
      <w:lang w:eastAsia="de-DE"/>
    </w:rPr>
  </w:style>
  <w:style w:type="paragraph" w:customStyle="1" w:styleId="Kopfzeile2">
    <w:name w:val="Kopfzeile2"/>
    <w:basedOn w:val="Kopfzeile"/>
    <w:pPr>
      <w:tabs>
        <w:tab w:val="right" w:pos="9356"/>
      </w:tabs>
    </w:pPr>
  </w:style>
  <w:style w:type="paragraph" w:customStyle="1" w:styleId="Kopfzeile3">
    <w:name w:val="Kopfzeile3"/>
    <w:basedOn w:val="Kopfzeile2"/>
  </w:style>
  <w:style w:type="paragraph" w:customStyle="1" w:styleId="MFG">
    <w:name w:val="MFG"/>
    <w:basedOn w:val="Standard"/>
    <w:pPr>
      <w:spacing w:after="60"/>
    </w:pPr>
    <w:rPr>
      <w:szCs w:val="22"/>
      <w:lang w:eastAsia="de-DE"/>
    </w:rPr>
  </w:style>
  <w:style w:type="paragraph" w:customStyle="1" w:styleId="Number1">
    <w:name w:val="Number1"/>
    <w:basedOn w:val="Basic"/>
    <w:pPr>
      <w:numPr>
        <w:ilvl w:val="1"/>
        <w:numId w:val="2"/>
      </w:numPr>
      <w:tabs>
        <w:tab w:val="clear" w:pos="397"/>
        <w:tab w:val="num" w:pos="576"/>
      </w:tabs>
      <w:ind w:left="576" w:hanging="576"/>
    </w:pPr>
    <w:rPr>
      <w:sz w:val="22"/>
    </w:rPr>
  </w:style>
  <w:style w:type="paragraph" w:customStyle="1" w:styleId="Number2">
    <w:name w:val="Number2"/>
    <w:basedOn w:val="Number1"/>
    <w:pPr>
      <w:numPr>
        <w:ilvl w:val="2"/>
      </w:numPr>
      <w:tabs>
        <w:tab w:val="clear" w:pos="794"/>
        <w:tab w:val="num" w:pos="720"/>
      </w:tabs>
      <w:ind w:left="720" w:hanging="720"/>
    </w:pPr>
  </w:style>
  <w:style w:type="paragraph" w:customStyle="1" w:styleId="Reset">
    <w:name w:val="Reset"/>
    <w:basedOn w:val="Basic"/>
    <w:pPr>
      <w:numPr>
        <w:numId w:val="1"/>
      </w:numPr>
      <w:tabs>
        <w:tab w:val="num" w:pos="720"/>
      </w:tabs>
      <w:ind w:left="720" w:hanging="360"/>
    </w:pPr>
  </w:style>
  <w:style w:type="paragraph" w:customStyle="1" w:styleId="Reset2">
    <w:name w:val="Reset2"/>
    <w:basedOn w:val="Reset"/>
    <w:next w:val="Standard"/>
    <w:pPr>
      <w:numPr>
        <w:numId w:val="2"/>
      </w:numPr>
      <w:tabs>
        <w:tab w:val="num" w:pos="432"/>
      </w:tabs>
      <w:ind w:left="432" w:hanging="432"/>
    </w:pPr>
  </w:style>
  <w:style w:type="character" w:styleId="Seitenzahl">
    <w:name w:val="page number"/>
    <w:rPr>
      <w:rFonts w:ascii="Arial" w:hAnsi="Arial"/>
      <w:sz w:val="16"/>
      <w:szCs w:val="16"/>
    </w:rPr>
  </w:style>
  <w:style w:type="paragraph" w:customStyle="1" w:styleId="TitelInhaltsverzeichnis">
    <w:name w:val="Titel Inhaltsverzeichnis"/>
    <w:rPr>
      <w:rFonts w:ascii="Arial" w:hAnsi="Arial"/>
      <w:b/>
      <w:noProof/>
      <w:sz w:val="22"/>
      <w:szCs w:val="36"/>
      <w:lang w:val="en-GB" w:eastAsia="en-US"/>
    </w:rPr>
  </w:style>
  <w:style w:type="paragraph" w:customStyle="1" w:styleId="Unterschriften">
    <w:name w:val="Unterschriften"/>
    <w:basedOn w:val="Standard"/>
    <w:pPr>
      <w:tabs>
        <w:tab w:val="left" w:pos="2552"/>
        <w:tab w:val="left" w:pos="3119"/>
      </w:tabs>
    </w:pPr>
    <w:rPr>
      <w:szCs w:val="22"/>
      <w:lang w:eastAsia="de-DE"/>
    </w:rPr>
  </w:style>
  <w:style w:type="paragraph" w:customStyle="1" w:styleId="Version">
    <w:name w:val="Version"/>
    <w:basedOn w:val="Standard"/>
    <w:rPr>
      <w:szCs w:val="22"/>
      <w:lang w:eastAsia="de-DE"/>
    </w:rPr>
  </w:style>
  <w:style w:type="paragraph" w:styleId="Verzeichnis1">
    <w:name w:val="toc 1"/>
    <w:basedOn w:val="Standard"/>
    <w:next w:val="Standard"/>
    <w:uiPriority w:val="39"/>
    <w:pPr>
      <w:tabs>
        <w:tab w:val="left" w:pos="851"/>
        <w:tab w:val="right" w:leader="dot" w:pos="9072"/>
      </w:tabs>
      <w:spacing w:before="240"/>
    </w:pPr>
    <w:rPr>
      <w:noProof/>
      <w:szCs w:val="22"/>
      <w:lang w:eastAsia="de-DE"/>
    </w:rPr>
  </w:style>
  <w:style w:type="paragraph" w:styleId="Verzeichnis2">
    <w:name w:val="toc 2"/>
    <w:basedOn w:val="Standard"/>
    <w:next w:val="Standard"/>
    <w:uiPriority w:val="39"/>
    <w:pPr>
      <w:tabs>
        <w:tab w:val="left" w:pos="851"/>
        <w:tab w:val="right" w:leader="dot" w:pos="9072"/>
      </w:tabs>
    </w:pPr>
    <w:rPr>
      <w:noProof/>
      <w:snapToGrid w:val="0"/>
      <w:szCs w:val="22"/>
      <w:lang w:eastAsia="de-DE"/>
    </w:rPr>
  </w:style>
  <w:style w:type="paragraph" w:customStyle="1" w:styleId="StandardTabelle">
    <w:name w:val="Standard Tabelle"/>
    <w:basedOn w:val="Standard"/>
    <w:pPr>
      <w:spacing w:before="120" w:after="120"/>
    </w:pPr>
    <w:rPr>
      <w:szCs w:val="22"/>
      <w:lang w:eastAsia="de-DE"/>
    </w:rPr>
  </w:style>
  <w:style w:type="paragraph" w:styleId="Verzeichnis4">
    <w:name w:val="toc 4"/>
    <w:basedOn w:val="Standard"/>
    <w:next w:val="Standard"/>
    <w:uiPriority w:val="39"/>
    <w:pPr>
      <w:tabs>
        <w:tab w:val="left" w:pos="851"/>
        <w:tab w:val="right" w:leader="dot" w:pos="9072"/>
      </w:tabs>
    </w:pPr>
    <w:rPr>
      <w:szCs w:val="22"/>
      <w:lang w:eastAsia="de-DE"/>
    </w:rPr>
  </w:style>
  <w:style w:type="paragraph" w:styleId="Verzeichnis5">
    <w:name w:val="toc 5"/>
    <w:basedOn w:val="Standard"/>
    <w:next w:val="Standard"/>
    <w:semiHidden/>
    <w:pPr>
      <w:tabs>
        <w:tab w:val="left" w:pos="851"/>
        <w:tab w:val="right" w:leader="dot" w:pos="9072"/>
      </w:tabs>
    </w:pPr>
    <w:rPr>
      <w:szCs w:val="22"/>
      <w:lang w:eastAsia="de-DE"/>
    </w:rPr>
  </w:style>
  <w:style w:type="paragraph" w:styleId="Index2">
    <w:name w:val="index 2"/>
    <w:basedOn w:val="Standard"/>
    <w:next w:val="Standard"/>
    <w:autoRedefine/>
    <w:semiHidden/>
    <w:pPr>
      <w:ind w:left="400" w:hanging="200"/>
    </w:pPr>
    <w:rPr>
      <w:rFonts w:ascii="LetterGothic" w:hAnsi="LetterGothic"/>
      <w:spacing w:val="-22"/>
      <w:sz w:val="24"/>
      <w:szCs w:val="20"/>
      <w:lang w:eastAsia="de-DE"/>
    </w:rPr>
  </w:style>
  <w:style w:type="paragraph" w:styleId="Index3">
    <w:name w:val="index 3"/>
    <w:basedOn w:val="Standard"/>
    <w:next w:val="Standard"/>
    <w:autoRedefine/>
    <w:semiHidden/>
    <w:pPr>
      <w:ind w:left="600" w:hanging="200"/>
    </w:pPr>
    <w:rPr>
      <w:rFonts w:ascii="LetterGothic" w:hAnsi="LetterGothic"/>
      <w:spacing w:val="-22"/>
      <w:sz w:val="24"/>
      <w:szCs w:val="20"/>
      <w:lang w:eastAsia="de-DE"/>
    </w:rPr>
  </w:style>
  <w:style w:type="paragraph" w:styleId="Index4">
    <w:name w:val="index 4"/>
    <w:basedOn w:val="Standard"/>
    <w:next w:val="Standard"/>
    <w:autoRedefine/>
    <w:semiHidden/>
    <w:pPr>
      <w:ind w:left="800" w:hanging="200"/>
    </w:pPr>
    <w:rPr>
      <w:rFonts w:ascii="LetterGothic" w:hAnsi="LetterGothic"/>
      <w:spacing w:val="-22"/>
      <w:sz w:val="24"/>
      <w:szCs w:val="20"/>
      <w:lang w:eastAsia="de-DE"/>
    </w:rPr>
  </w:style>
  <w:style w:type="paragraph" w:styleId="Index5">
    <w:name w:val="index 5"/>
    <w:basedOn w:val="Standard"/>
    <w:next w:val="Standard"/>
    <w:autoRedefine/>
    <w:semiHidden/>
    <w:pPr>
      <w:ind w:left="1000" w:hanging="200"/>
    </w:pPr>
    <w:rPr>
      <w:rFonts w:ascii="LetterGothic" w:hAnsi="LetterGothic"/>
      <w:spacing w:val="-22"/>
      <w:sz w:val="24"/>
      <w:szCs w:val="20"/>
      <w:lang w:eastAsia="de-DE"/>
    </w:rPr>
  </w:style>
  <w:style w:type="paragraph" w:styleId="Index6">
    <w:name w:val="index 6"/>
    <w:basedOn w:val="Standard"/>
    <w:next w:val="Standard"/>
    <w:autoRedefine/>
    <w:semiHidden/>
    <w:pPr>
      <w:ind w:left="1200" w:hanging="200"/>
    </w:pPr>
    <w:rPr>
      <w:rFonts w:ascii="LetterGothic" w:hAnsi="LetterGothic"/>
      <w:spacing w:val="-22"/>
      <w:sz w:val="24"/>
      <w:szCs w:val="20"/>
      <w:lang w:eastAsia="de-DE"/>
    </w:rPr>
  </w:style>
  <w:style w:type="paragraph" w:styleId="Index7">
    <w:name w:val="index 7"/>
    <w:basedOn w:val="Standard"/>
    <w:next w:val="Standard"/>
    <w:autoRedefine/>
    <w:semiHidden/>
    <w:pPr>
      <w:ind w:left="1400" w:hanging="200"/>
    </w:pPr>
    <w:rPr>
      <w:rFonts w:ascii="LetterGothic" w:hAnsi="LetterGothic"/>
      <w:spacing w:val="-22"/>
      <w:sz w:val="24"/>
      <w:szCs w:val="20"/>
      <w:lang w:eastAsia="de-DE"/>
    </w:rPr>
  </w:style>
  <w:style w:type="paragraph" w:styleId="Index8">
    <w:name w:val="index 8"/>
    <w:basedOn w:val="Standard"/>
    <w:next w:val="Standard"/>
    <w:autoRedefine/>
    <w:semiHidden/>
    <w:pPr>
      <w:ind w:left="1600" w:hanging="200"/>
    </w:pPr>
    <w:rPr>
      <w:rFonts w:ascii="LetterGothic" w:hAnsi="LetterGothic"/>
      <w:spacing w:val="-22"/>
      <w:sz w:val="24"/>
      <w:szCs w:val="20"/>
      <w:lang w:eastAsia="de-DE"/>
    </w:rPr>
  </w:style>
  <w:style w:type="paragraph" w:styleId="Index9">
    <w:name w:val="index 9"/>
    <w:basedOn w:val="Standard"/>
    <w:next w:val="Standard"/>
    <w:autoRedefine/>
    <w:semiHidden/>
    <w:pPr>
      <w:ind w:left="1800" w:hanging="200"/>
    </w:pPr>
    <w:rPr>
      <w:rFonts w:ascii="LetterGothic" w:hAnsi="LetterGothic"/>
      <w:spacing w:val="-22"/>
      <w:sz w:val="24"/>
      <w:szCs w:val="20"/>
      <w:lang w:eastAsia="de-DE"/>
    </w:rPr>
  </w:style>
  <w:style w:type="paragraph" w:customStyle="1" w:styleId="TabelleFirstPage">
    <w:name w:val="Tabelle First Page"/>
    <w:basedOn w:val="Standard"/>
    <w:autoRedefine/>
    <w:pPr>
      <w:jc w:val="right"/>
    </w:pPr>
    <w:rPr>
      <w:rFonts w:ascii="LetterGothic" w:hAnsi="LetterGothic"/>
      <w:spacing w:val="-22"/>
      <w:sz w:val="20"/>
      <w:szCs w:val="20"/>
      <w:lang w:eastAsia="de-DE"/>
    </w:rPr>
  </w:style>
  <w:style w:type="paragraph" w:styleId="Verzeichnis6">
    <w:name w:val="toc 6"/>
    <w:basedOn w:val="Standard"/>
    <w:next w:val="Standard"/>
    <w:semiHidden/>
    <w:pPr>
      <w:tabs>
        <w:tab w:val="left" w:pos="851"/>
        <w:tab w:val="right" w:leader="dot" w:pos="9072"/>
      </w:tabs>
    </w:pPr>
    <w:rPr>
      <w:szCs w:val="22"/>
      <w:lang w:eastAsia="de-DE"/>
    </w:rPr>
  </w:style>
  <w:style w:type="paragraph" w:styleId="Verzeichnis7">
    <w:name w:val="toc 7"/>
    <w:basedOn w:val="Standard"/>
    <w:next w:val="Standard"/>
    <w:semiHidden/>
    <w:pPr>
      <w:tabs>
        <w:tab w:val="left" w:pos="851"/>
        <w:tab w:val="right" w:leader="dot" w:pos="9072"/>
      </w:tabs>
    </w:pPr>
    <w:rPr>
      <w:szCs w:val="18"/>
      <w:lang w:eastAsia="de-DE"/>
    </w:rPr>
  </w:style>
  <w:style w:type="paragraph" w:styleId="Verzeichnis8">
    <w:name w:val="toc 8"/>
    <w:basedOn w:val="Standard"/>
    <w:next w:val="Standard"/>
    <w:semiHidden/>
    <w:pPr>
      <w:tabs>
        <w:tab w:val="left" w:pos="851"/>
        <w:tab w:val="right" w:leader="dot" w:pos="9072"/>
      </w:tabs>
    </w:pPr>
    <w:rPr>
      <w:szCs w:val="18"/>
      <w:lang w:eastAsia="de-DE"/>
    </w:rPr>
  </w:style>
  <w:style w:type="paragraph" w:styleId="Verzeichnis9">
    <w:name w:val="toc 9"/>
    <w:basedOn w:val="Standard"/>
    <w:next w:val="Standard"/>
    <w:semiHidden/>
    <w:pPr>
      <w:tabs>
        <w:tab w:val="left" w:pos="851"/>
        <w:tab w:val="right" w:leader="dot" w:pos="9072"/>
      </w:tabs>
    </w:pPr>
    <w:rPr>
      <w:szCs w:val="18"/>
      <w:lang w:eastAsia="de-DE"/>
    </w:rPr>
  </w:style>
  <w:style w:type="paragraph" w:styleId="Titel">
    <w:name w:val="Title"/>
    <w:qFormat/>
    <w:pPr>
      <w:spacing w:before="20"/>
    </w:pPr>
    <w:rPr>
      <w:rFonts w:ascii="Arial" w:hAnsi="Arial"/>
      <w:b/>
      <w:noProof/>
      <w:kern w:val="28"/>
      <w:sz w:val="32"/>
      <w:lang w:eastAsia="en-US"/>
    </w:rPr>
  </w:style>
  <w:style w:type="paragraph" w:customStyle="1" w:styleId="StandardTabellefett">
    <w:name w:val="Standard Tabelle fett"/>
    <w:basedOn w:val="Standard"/>
    <w:rPr>
      <w:b/>
      <w:szCs w:val="22"/>
      <w:lang w:eastAsia="de-DE"/>
    </w:rPr>
  </w:style>
  <w:style w:type="paragraph" w:customStyle="1" w:styleId="TitelThema">
    <w:name w:val="TitelThema"/>
    <w:basedOn w:val="Titel"/>
  </w:style>
  <w:style w:type="paragraph" w:styleId="Textkrper">
    <w:name w:val="Body Text"/>
    <w:basedOn w:val="Standard"/>
    <w:pPr>
      <w:jc w:val="center"/>
    </w:pPr>
    <w:rPr>
      <w:b/>
      <w:bCs/>
      <w:sz w:val="16"/>
      <w:lang w:val="en-US"/>
    </w:rPr>
  </w:style>
  <w:style w:type="paragraph" w:styleId="Verzeichnis3">
    <w:name w:val="toc 3"/>
    <w:basedOn w:val="Standard"/>
    <w:next w:val="Standard"/>
    <w:uiPriority w:val="39"/>
    <w:pPr>
      <w:tabs>
        <w:tab w:val="left" w:pos="851"/>
        <w:tab w:val="right" w:leader="do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customStyle="1" w:styleId="CommentSubject1">
    <w:name w:val="Comment Subject1"/>
    <w:basedOn w:val="Kommentartext"/>
    <w:next w:val="Kommentartext"/>
    <w:semiHidden/>
    <w:rPr>
      <w:b/>
      <w:bCs/>
    </w:rPr>
  </w:style>
  <w:style w:type="paragraph" w:customStyle="1" w:styleId="boxes">
    <w:name w:val="boxes"/>
    <w:basedOn w:val="berschrift1"/>
    <w:pPr>
      <w:numPr>
        <w:numId w:val="0"/>
      </w:numPr>
      <w:tabs>
        <w:tab w:val="center" w:pos="397"/>
        <w:tab w:val="center" w:pos="794"/>
      </w:tabs>
      <w:spacing w:before="160" w:after="0"/>
      <w:jc w:val="both"/>
      <w:outlineLvl w:val="9"/>
    </w:pPr>
    <w:rPr>
      <w:rFonts w:ascii="Lucida Icons" w:hAnsi="Lucida Icons"/>
      <w:b w:val="0"/>
      <w:noProof w:val="0"/>
      <w:position w:val="4"/>
      <w:sz w:val="24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customStyle="1" w:styleId="ArtBody">
    <w:name w:val="Art Body"/>
    <w:basedOn w:val="Standard"/>
    <w:next w:val="Standard"/>
    <w:pPr>
      <w:tabs>
        <w:tab w:val="left" w:pos="0"/>
        <w:tab w:val="left" w:pos="300"/>
      </w:tabs>
      <w:spacing w:before="80" w:after="160" w:line="240" w:lineRule="atLeast"/>
      <w:jc w:val="center"/>
    </w:pPr>
    <w:rPr>
      <w:rFonts w:ascii="Times New Roman" w:hAnsi="Times New Roman"/>
      <w:b/>
      <w:bCs/>
      <w:snapToGrid w:val="0"/>
      <w:sz w:val="21"/>
      <w:szCs w:val="21"/>
      <w:lang w:val="en-US"/>
    </w:rPr>
  </w:style>
  <w:style w:type="paragraph" w:customStyle="1" w:styleId="Cap">
    <w:name w:val="Cap"/>
    <w:next w:val="Standard"/>
    <w:pPr>
      <w:spacing w:after="300" w:line="220" w:lineRule="exact"/>
      <w:jc w:val="center"/>
    </w:pPr>
    <w:rPr>
      <w:rFonts w:ascii="Helvetica-Narrow" w:hAnsi="Helvetica-Narrow"/>
      <w:b/>
      <w:bCs/>
      <w:snapToGrid w:val="0"/>
      <w:sz w:val="19"/>
      <w:szCs w:val="19"/>
      <w:lang w:val="en-US"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aliases w:val="t"/>
    <w:basedOn w:val="Standard"/>
    <w:pPr>
      <w:keepLines/>
      <w:suppressLineNumbers/>
      <w:suppressAutoHyphens/>
      <w:spacing w:after="160"/>
    </w:pPr>
    <w:rPr>
      <w:rFonts w:ascii="Times New Roman" w:hAnsi="Times New Roman"/>
      <w:snapToGrid w:val="0"/>
      <w:kern w:val="20"/>
      <w:sz w:val="21"/>
      <w:szCs w:val="21"/>
      <w:lang w:val="en-US"/>
    </w:rPr>
  </w:style>
  <w:style w:type="character" w:customStyle="1" w:styleId="Char">
    <w:name w:val="Char"/>
    <w:rPr>
      <w:rFonts w:ascii="Arial" w:hAnsi="Arial"/>
      <w:b/>
      <w:noProof/>
      <w:sz w:val="22"/>
      <w:lang w:val="en-GB" w:eastAsia="en-US" w:bidi="ar-SA"/>
    </w:rPr>
  </w:style>
  <w:style w:type="paragraph" w:customStyle="1" w:styleId="Projektname">
    <w:name w:val="Projektname"/>
    <w:basedOn w:val="TitelThema"/>
  </w:style>
  <w:style w:type="paragraph" w:customStyle="1" w:styleId="StandardRechts">
    <w:name w:val="Standard + Rechts"/>
    <w:basedOn w:val="Standard"/>
    <w:pPr>
      <w:jc w:val="right"/>
    </w:pPr>
    <w:rPr>
      <w:lang w:val="en-GB"/>
    </w:rPr>
  </w:style>
  <w:style w:type="paragraph" w:customStyle="1" w:styleId="AfterHeading3CharChar">
    <w:name w:val="After Heading 3 Char Char"/>
    <w:basedOn w:val="Standard"/>
    <w:pPr>
      <w:spacing w:before="120" w:after="120"/>
      <w:ind w:left="1701"/>
      <w:jc w:val="both"/>
    </w:pPr>
    <w:rPr>
      <w:rFonts w:eastAsia="PMingLiU" w:cs="Arial"/>
      <w:sz w:val="20"/>
      <w:szCs w:val="20"/>
      <w:lang w:eastAsia="zh-CN"/>
    </w:rPr>
  </w:style>
  <w:style w:type="paragraph" w:customStyle="1" w:styleId="Eingerueckt">
    <w:name w:val="Eingerueckt"/>
    <w:basedOn w:val="Standard"/>
    <w:pPr>
      <w:ind w:left="851"/>
      <w:jc w:val="both"/>
    </w:pPr>
    <w:rPr>
      <w:rFonts w:cs="Arial"/>
      <w:szCs w:val="22"/>
    </w:rPr>
  </w:style>
  <w:style w:type="paragraph" w:customStyle="1" w:styleId="Standardzelle">
    <w:name w:val="Standardzelle"/>
    <w:basedOn w:val="Standard"/>
    <w:pPr>
      <w:spacing w:before="20" w:after="20"/>
    </w:pPr>
    <w:rPr>
      <w:rFonts w:cs="Arial"/>
      <w:sz w:val="20"/>
      <w:szCs w:val="20"/>
    </w:rPr>
  </w:style>
  <w:style w:type="paragraph" w:customStyle="1" w:styleId="StandardzelleTit">
    <w:name w:val="StandardzelleTit"/>
    <w:basedOn w:val="Standard"/>
    <w:pPr>
      <w:spacing w:before="100" w:after="100"/>
    </w:pPr>
    <w:rPr>
      <w:rFonts w:cs="Arial"/>
      <w:b/>
      <w:bCs/>
      <w:sz w:val="20"/>
      <w:szCs w:val="20"/>
    </w:rPr>
  </w:style>
  <w:style w:type="paragraph" w:customStyle="1" w:styleId="StandartmitEinzug">
    <w:name w:val="Standart mit Einzug"/>
    <w:basedOn w:val="Standard"/>
    <w:pPr>
      <w:ind w:left="1701"/>
    </w:pPr>
    <w:rPr>
      <w:szCs w:val="20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NCSbodytext">
    <w:name w:val="• NCS body text"/>
    <w:pPr>
      <w:spacing w:before="120" w:after="120"/>
      <w:ind w:left="1080"/>
    </w:pPr>
    <w:rPr>
      <w:rFonts w:ascii="Trebuchet MS" w:hAnsi="Trebuchet MS"/>
      <w:lang w:val="en-GB" w:eastAsia="en-US"/>
    </w:rPr>
  </w:style>
  <w:style w:type="paragraph" w:customStyle="1" w:styleId="BulletsAfterHeading3">
    <w:name w:val="Bullets After Heading 3"/>
    <w:basedOn w:val="Standard"/>
    <w:pPr>
      <w:numPr>
        <w:numId w:val="7"/>
      </w:numPr>
      <w:tabs>
        <w:tab w:val="clear" w:pos="2880"/>
      </w:tabs>
      <w:spacing w:before="40" w:after="40"/>
      <w:ind w:left="2127" w:hanging="357"/>
    </w:pPr>
    <w:rPr>
      <w:rFonts w:eastAsia="PMingLiU" w:cs="Arial"/>
      <w:sz w:val="20"/>
      <w:szCs w:val="20"/>
      <w:lang w:eastAsia="zh-TW"/>
    </w:rPr>
  </w:style>
  <w:style w:type="paragraph" w:customStyle="1" w:styleId="AfterHeading2Char">
    <w:name w:val="After Heading 2 Char"/>
    <w:basedOn w:val="Standard"/>
    <w:pPr>
      <w:spacing w:before="120" w:after="120"/>
      <w:ind w:left="993"/>
      <w:jc w:val="both"/>
    </w:pPr>
    <w:rPr>
      <w:rFonts w:eastAsia="PMingLiU" w:cs="Arial"/>
      <w:sz w:val="20"/>
      <w:szCs w:val="20"/>
      <w:lang w:val="en-US" w:eastAsia="zh-TW"/>
    </w:rPr>
  </w:style>
  <w:style w:type="paragraph" w:customStyle="1" w:styleId="StyleStandardTabelle9ptJustifiedBefore0ptAfter0">
    <w:name w:val="Style Standard Tabelle + 9 pt Justified Before:  0 pt After:  0 ..."/>
    <w:basedOn w:val="StandardTabelle"/>
    <w:pPr>
      <w:widowControl w:val="0"/>
      <w:adjustRightInd w:val="0"/>
      <w:spacing w:before="0" w:after="0"/>
      <w:textAlignment w:val="baseline"/>
    </w:pPr>
    <w:rPr>
      <w:sz w:val="18"/>
      <w:szCs w:val="20"/>
    </w:rPr>
  </w:style>
  <w:style w:type="paragraph" w:customStyle="1" w:styleId="Subheading">
    <w:name w:val="Subheading"/>
    <w:basedOn w:val="Standard"/>
    <w:next w:val="Standard"/>
    <w:pPr>
      <w:keepNext/>
      <w:widowControl w:val="0"/>
      <w:adjustRightInd w:val="0"/>
      <w:textAlignment w:val="baseline"/>
    </w:pPr>
    <w:rPr>
      <w:b/>
      <w:bCs/>
    </w:rPr>
  </w:style>
  <w:style w:type="paragraph" w:customStyle="1" w:styleId="NormalIndent">
    <w:name w:val="NormalIndent"/>
    <w:basedOn w:val="Standard"/>
    <w:pPr>
      <w:ind w:left="907"/>
      <w:jc w:val="both"/>
    </w:pPr>
    <w:rPr>
      <w:rFonts w:ascii="Times New Roman" w:hAnsi="Times New Roman"/>
      <w:sz w:val="20"/>
      <w:szCs w:val="20"/>
    </w:rPr>
  </w:style>
  <w:style w:type="paragraph" w:customStyle="1" w:styleId="List1">
    <w:name w:val="List1"/>
    <w:basedOn w:val="NormalIndent"/>
    <w:pPr>
      <w:numPr>
        <w:numId w:val="8"/>
      </w:numPr>
      <w:jc w:val="left"/>
    </w:pPr>
  </w:style>
  <w:style w:type="paragraph" w:customStyle="1" w:styleId="Normaljustified">
    <w:name w:val="Normal + justified"/>
    <w:basedOn w:val="Standard"/>
  </w:style>
  <w:style w:type="paragraph" w:styleId="Textkrper-Zeileneinzug">
    <w:name w:val="Body Text Indent"/>
    <w:basedOn w:val="Standard"/>
    <w:pPr>
      <w:ind w:left="360"/>
    </w:pPr>
    <w:rPr>
      <w:rFonts w:ascii="Futura Lt BT" w:hAnsi="Futura Lt BT"/>
      <w:sz w:val="24"/>
      <w:lang w:eastAsia="de-DE"/>
    </w:rPr>
  </w:style>
  <w:style w:type="paragraph" w:customStyle="1" w:styleId="Style1">
    <w:name w:val="Style1"/>
    <w:basedOn w:val="berschrift2"/>
  </w:style>
  <w:style w:type="paragraph" w:customStyle="1" w:styleId="Style2">
    <w:name w:val="Style2"/>
    <w:basedOn w:val="berschrift3"/>
  </w:style>
  <w:style w:type="paragraph" w:styleId="Funotentext">
    <w:name w:val="footnote text"/>
    <w:basedOn w:val="Standard"/>
    <w:link w:val="FunotentextZchn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aliases w:val="Tabellengitternetz"/>
    <w:basedOn w:val="NormaleTabelle"/>
    <w:rsid w:val="00B47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4E5534"/>
    <w:rPr>
      <w:u w:val="single"/>
    </w:rPr>
  </w:style>
  <w:style w:type="paragraph" w:customStyle="1" w:styleId="FormatvorlageHngend515cm">
    <w:name w:val="Formatvorlage Hängend:  5.15 cm"/>
    <w:basedOn w:val="Standard"/>
    <w:rsid w:val="00FF0557"/>
    <w:pPr>
      <w:ind w:left="2920" w:hanging="2920"/>
    </w:pPr>
    <w:rPr>
      <w:szCs w:val="20"/>
    </w:rPr>
  </w:style>
  <w:style w:type="paragraph" w:customStyle="1" w:styleId="xl64">
    <w:name w:val="xl64"/>
    <w:basedOn w:val="Standard"/>
    <w:rsid w:val="00BC43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lang w:eastAsia="de-DE"/>
    </w:rPr>
  </w:style>
  <w:style w:type="paragraph" w:styleId="Sprechblasentext">
    <w:name w:val="Balloon Text"/>
    <w:basedOn w:val="Standard"/>
    <w:link w:val="SprechblasentextZchn"/>
    <w:rsid w:val="000867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86762"/>
    <w:rPr>
      <w:rFonts w:ascii="Tahoma" w:hAnsi="Tahoma" w:cs="Tahoma"/>
      <w:sz w:val="16"/>
      <w:szCs w:val="16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86762"/>
    <w:rPr>
      <w:b/>
      <w:bCs/>
    </w:rPr>
  </w:style>
  <w:style w:type="character" w:customStyle="1" w:styleId="KommentartextZchn">
    <w:name w:val="Kommentartext Zchn"/>
    <w:link w:val="Kommentartext"/>
    <w:semiHidden/>
    <w:rsid w:val="00086762"/>
    <w:rPr>
      <w:rFonts w:ascii="Futura Lt BT" w:hAnsi="Futura Lt BT"/>
      <w:lang w:val="de-CH" w:eastAsia="en-US"/>
    </w:rPr>
  </w:style>
  <w:style w:type="character" w:customStyle="1" w:styleId="KommentarthemaZchn">
    <w:name w:val="Kommentarthema Zchn"/>
    <w:link w:val="Kommentarthema"/>
    <w:rsid w:val="00086762"/>
    <w:rPr>
      <w:rFonts w:ascii="Futura Lt BT" w:hAnsi="Futura Lt BT"/>
      <w:lang w:val="de-CH" w:eastAsia="en-US"/>
    </w:rPr>
  </w:style>
  <w:style w:type="paragraph" w:customStyle="1" w:styleId="Ueberschrift3Text">
    <w:name w:val="Ueberschrift 3 Text"/>
    <w:basedOn w:val="Standard"/>
    <w:link w:val="Ueberschrift3TextZchn"/>
    <w:qFormat/>
    <w:rsid w:val="009B23C1"/>
    <w:pPr>
      <w:ind w:left="709"/>
    </w:pPr>
    <w:rPr>
      <w:lang w:val="en-GB"/>
    </w:rPr>
  </w:style>
  <w:style w:type="character" w:customStyle="1" w:styleId="apple-style-span">
    <w:name w:val="apple-style-span"/>
    <w:basedOn w:val="Absatz-Standardschriftart"/>
    <w:rsid w:val="0040444D"/>
  </w:style>
  <w:style w:type="character" w:customStyle="1" w:styleId="Ueberschrift3TextZchn">
    <w:name w:val="Ueberschrift 3 Text Zchn"/>
    <w:link w:val="Ueberschrift3Text"/>
    <w:rsid w:val="009B23C1"/>
    <w:rPr>
      <w:rFonts w:ascii="Futura Lt BT" w:hAnsi="Futura Lt BT"/>
      <w:sz w:val="22"/>
      <w:szCs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6733EC"/>
    <w:pPr>
      <w:ind w:left="708"/>
    </w:pPr>
  </w:style>
  <w:style w:type="character" w:styleId="Fett">
    <w:name w:val="Strong"/>
    <w:qFormat/>
    <w:rsid w:val="002D570B"/>
    <w:rPr>
      <w:b/>
      <w:bCs/>
    </w:rPr>
  </w:style>
  <w:style w:type="character" w:styleId="Hervorhebung">
    <w:name w:val="Emphasis"/>
    <w:qFormat/>
    <w:rsid w:val="002D570B"/>
    <w:rPr>
      <w:i/>
      <w:iCs/>
    </w:rPr>
  </w:style>
  <w:style w:type="paragraph" w:styleId="KeinLeerraum">
    <w:name w:val="No Spacing"/>
    <w:uiPriority w:val="1"/>
    <w:qFormat/>
    <w:rsid w:val="00572F57"/>
    <w:rPr>
      <w:rFonts w:ascii="Futura Lt BT" w:hAnsi="Futura Lt BT"/>
      <w:sz w:val="22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D70F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b w:val="0"/>
      <w:noProof w:val="0"/>
      <w:color w:val="2E74B5"/>
      <w:kern w:val="0"/>
      <w:sz w:val="32"/>
      <w:szCs w:val="32"/>
      <w:lang w:val="en-US"/>
    </w:rPr>
  </w:style>
  <w:style w:type="character" w:customStyle="1" w:styleId="berschrift1Zchn">
    <w:name w:val="Überschrift 1 Zchn"/>
    <w:link w:val="berschrift1"/>
    <w:rsid w:val="000907FC"/>
    <w:rPr>
      <w:rFonts w:ascii="Roboto Condensed Light" w:hAnsi="Roboto Condensed Light"/>
      <w:b/>
      <w:noProof/>
      <w:kern w:val="28"/>
      <w:sz w:val="28"/>
      <w:szCs w:val="24"/>
      <w:lang w:eastAsia="en-US"/>
    </w:rPr>
  </w:style>
  <w:style w:type="paragraph" w:customStyle="1" w:styleId="Standard1">
    <w:name w:val="Standard1"/>
    <w:rsid w:val="00E7096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Absatz-Standardschriftart1">
    <w:name w:val="Absatz-Standardschriftart1"/>
    <w:rsid w:val="00E70967"/>
  </w:style>
  <w:style w:type="character" w:customStyle="1" w:styleId="berschrift2Zchn">
    <w:name w:val="Überschrift 2 Zchn"/>
    <w:basedOn w:val="Absatz-Standardschriftart"/>
    <w:link w:val="berschrift2"/>
    <w:rsid w:val="0030219A"/>
    <w:rPr>
      <w:rFonts w:ascii="Calibri Light" w:hAnsi="Calibri Light"/>
      <w:b/>
      <w:noProof/>
      <w:sz w:val="24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30219A"/>
    <w:rPr>
      <w:rFonts w:ascii="Calibri" w:eastAsia="Calibri" w:hAnsi="Calibri"/>
      <w:lang w:eastAsia="en-US"/>
    </w:rPr>
  </w:style>
  <w:style w:type="paragraph" w:styleId="Endnotentext">
    <w:name w:val="endnote text"/>
    <w:basedOn w:val="Standard"/>
    <w:link w:val="EndnotentextZchn"/>
    <w:rsid w:val="00F526E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526EE"/>
    <w:rPr>
      <w:rFonts w:ascii="Calibri" w:eastAsia="Calibri" w:hAnsi="Calibri"/>
      <w:lang w:eastAsia="en-US"/>
    </w:rPr>
  </w:style>
  <w:style w:type="character" w:styleId="Endnotenzeichen">
    <w:name w:val="endnote reference"/>
    <w:basedOn w:val="Absatz-Standardschriftart"/>
    <w:rsid w:val="00F526EE"/>
    <w:rPr>
      <w:vertAlign w:val="superscript"/>
    </w:rPr>
  </w:style>
  <w:style w:type="table" w:styleId="Listentabelle1hellAkzent1">
    <w:name w:val="List Table 1 Light Accent 1"/>
    <w:basedOn w:val="NormaleTabelle"/>
    <w:uiPriority w:val="46"/>
    <w:rsid w:val="000221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8313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EinfacheTabelle5">
    <w:name w:val="Plain Table 5"/>
    <w:basedOn w:val="NormaleTabelle"/>
    <w:uiPriority w:val="45"/>
    <w:rsid w:val="0060523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NSERTO\_Basics\Portal\ISO9000\Mitgeltende%20Dokumente\Vorlagen%20DF20\SA_Spec_1_05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 xmlns="d62c54ea-f174-4c29-b475-deb8521beb22"/>
    <lcf76f155ced4ddcb4097134ff3c332f xmlns="d62c54ea-f174-4c29-b475-deb8521beb22">
      <Terms xmlns="http://schemas.microsoft.com/office/infopath/2007/PartnerControls"/>
    </lcf76f155ced4ddcb4097134ff3c332f>
    <Category xmlns="d62c54ea-f174-4c29-b475-deb8521beb22"/>
    <Format xmlns="d62c54ea-f174-4c29-b475-deb8521beb22"/>
    <TaxCatchAll xmlns="ef3d2476-ef1b-46af-9326-e05fc3cbe4e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598F272E20B7409D1468A3FBE89C14" ma:contentTypeVersion="18" ma:contentTypeDescription="Ein neues Dokument erstellen." ma:contentTypeScope="" ma:versionID="2e136dc778c124e4fde5d20e46050a3f">
  <xsd:schema xmlns:xsd="http://www.w3.org/2001/XMLSchema" xmlns:xs="http://www.w3.org/2001/XMLSchema" xmlns:p="http://schemas.microsoft.com/office/2006/metadata/properties" xmlns:ns2="d62c54ea-f174-4c29-b475-deb8521beb22" xmlns:ns3="ef3d2476-ef1b-46af-9326-e05fc3cbe4ed" targetNamespace="http://schemas.microsoft.com/office/2006/metadata/properties" ma:root="true" ma:fieldsID="d7d7e16f03c26f223e8aa5684d294268" ns2:_="" ns3:_="">
    <xsd:import namespace="d62c54ea-f174-4c29-b475-deb8521beb22"/>
    <xsd:import namespace="ef3d2476-ef1b-46af-9326-e05fc3cbe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Client"/>
                <xsd:element ref="ns2:Category"/>
                <xsd:element ref="ns2:Format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c54ea-f174-4c29-b475-deb8521be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lient" ma:index="18" ma:displayName="Client" ma:format="Dropdown" ma:internalName="Client">
      <xsd:simpleType>
        <xsd:union memberTypes="dms:Text">
          <xsd:simpleType>
            <xsd:restriction base="dms:Choice">
              <xsd:enumeration value="ABMD 20 Doo"/>
              <xsd:enumeration value="BARENHOLZ AG"/>
              <xsd:enumeration value="Bebek"/>
              <xsd:enumeration value="Beni Express"/>
              <xsd:enumeration value="Connectas Personal AG"/>
              <xsd:enumeration value="EmKo GmbH"/>
              <xsd:enumeration value="InCrest Building"/>
              <xsd:enumeration value="InCrest Network"/>
              <xsd:enumeration value="InfoMagazin"/>
              <xsd:enumeration value="Inside office eagle"/>
              <xsd:enumeration value="Kleba"/>
              <xsd:enumeration value="Marriot Hotel"/>
              <xsd:enumeration value="My Technics GmbH"/>
              <xsd:enumeration value="Nadir Miguel Khatala"/>
              <xsd:enumeration value="Orchidee Mode"/>
              <xsd:enumeration value="Panther Media GmbH"/>
              <xsd:enumeration value="Pfanner &amp; Frei AG"/>
              <xsd:enumeration value="Piktus AG"/>
              <xsd:enumeration value="Prime Elektro"/>
              <xsd:enumeration value="Prime Shop GmbH"/>
              <xsd:enumeration value="SmartRapport"/>
              <xsd:enumeration value="SmartScout IT Solutions GmbH"/>
              <xsd:enumeration value="SpitexMed24"/>
              <xsd:enumeration value="Technik Partner AG"/>
              <xsd:enumeration value="Topas Personal Zürich"/>
              <xsd:enumeration value="Vinco AG"/>
              <xsd:enumeration value="Vizah GmbH"/>
              <xsd:enumeration value="Zappter AG"/>
              <xsd:enumeration value="ZEMBAS Holding AG"/>
              <xsd:enumeration value="Baustellen-Inspektion"/>
              <xsd:enumeration value="BP ELEKTRO"/>
            </xsd:restriction>
          </xsd:simpleType>
        </xsd:union>
      </xsd:simpleType>
    </xsd:element>
    <xsd:element name="Category" ma:index="19" ma:displayName="Category" ma:format="Dropdown" ma:internalName="Category">
      <xsd:simpleType>
        <xsd:restriction base="dms:Choice">
          <xsd:enumeration value="Mockup"/>
          <xsd:enumeration value="Template"/>
          <xsd:enumeration value="Keys"/>
          <xsd:enumeration value="License"/>
          <xsd:enumeration value="Logo"/>
          <xsd:enumeration value="Corporate Identity"/>
          <xsd:enumeration value="Web Design"/>
          <xsd:enumeration value="App Design"/>
          <xsd:enumeration value="Themes"/>
          <xsd:enumeration value="SEO"/>
          <xsd:enumeration value="Backup"/>
          <xsd:enumeration value="Tutorial"/>
          <xsd:enumeration value="Client Documentation"/>
          <xsd:enumeration value="Development Documentation"/>
          <xsd:enumeration value="Change Logs"/>
          <xsd:enumeration value="Lesson Learned"/>
          <xsd:enumeration value="Requirements"/>
          <xsd:enumeration value="Flow Chart"/>
          <xsd:enumeration value="Testing"/>
          <xsd:enumeration value="Change Request"/>
          <xsd:enumeration value="New Feature Request"/>
          <xsd:enumeration value="Other"/>
        </xsd:restriction>
      </xsd:simpleType>
    </xsd:element>
    <xsd:element name="Format" ma:index="20" ma:displayName="Format" ma:format="Dropdown" ma:internalName="Format">
      <xsd:simpleType>
        <xsd:restriction base="dms:Choice">
          <xsd:enumeration value="Txt"/>
          <xsd:enumeration value="Word"/>
          <xsd:enumeration value="Excel"/>
          <xsd:enumeration value="PDF"/>
          <xsd:enumeration value="Image"/>
          <xsd:enumeration value="IA"/>
          <xsd:enumeration value="EPS"/>
          <xsd:enumeration value="XD"/>
          <xsd:enumeration value="Video"/>
          <xsd:enumeration value="Power Point"/>
          <xsd:enumeration value="Visio"/>
          <xsd:enumeration value="Key Store"/>
          <xsd:enumeration value="ZIP/RAR"/>
          <xsd:enumeration value="APK"/>
          <xsd:enumeration value="FIG"/>
          <xsd:enumeration value="DB"/>
          <xsd:enumeration value="Fonts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f5e10e3-6dc2-41bd-b8ee-3aa084fe4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2476-ef1b-46af-9326-e05fc3cbe4e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cd7c354-f0d9-4673-9217-63ca1b36ddda}" ma:internalName="TaxCatchAll" ma:showField="CatchAllData" ma:web="ef3d2476-ef1b-46af-9326-e05fc3cbe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DF65D5-0E25-4539-A6FE-2F05ED4F0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0595A7-2344-4ADE-9B4C-FAF4C14E61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F88BA5-8205-4298-ACE7-6B4A30BBE87C}"/>
</file>

<file path=customXml/itemProps4.xml><?xml version="1.0" encoding="utf-8"?>
<ds:datastoreItem xmlns:ds="http://schemas.openxmlformats.org/officeDocument/2006/customXml" ds:itemID="{F6346063-3946-4471-9828-F808F5A82C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SA_Spec_1_05.dot</Template>
  <TotalTime>0</TotalTime>
  <Pages>7</Pages>
  <Words>184</Words>
  <Characters>1323</Characters>
  <Application>Microsoft Office Word</Application>
  <DocSecurity>0</DocSecurity>
  <Lines>264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Betriebshandbuch</vt:lpstr>
    </vt:vector>
  </TitlesOfParts>
  <Company>SmartScout IT Solutions GmbH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SmartScout_Anforderungsdokument</dc:title>
  <dc:subject>Anforderungsdokument</dc:subject>
  <dc:creator/>
  <cp:keywords>1.0</cp:keywords>
  <dc:description>SmartScout</dc:description>
  <cp:lastModifiedBy>Avdul Dema</cp:lastModifiedBy>
  <cp:revision>2</cp:revision>
  <cp:lastPrinted>2018-10-26T22:29:00Z</cp:lastPrinted>
  <dcterms:created xsi:type="dcterms:W3CDTF">2022-08-08T12:10:00Z</dcterms:created>
  <dcterms:modified xsi:type="dcterms:W3CDTF">2022-08-08T12:22:00Z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0x01010004BC4BB176B803468469C58FF149347A</vt:lpwstr>
  </property>
</Properties>
</file>